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805429490"/>
        <w:docPartObj>
          <w:docPartGallery w:val="Cover Pages"/>
          <w:docPartUnique/>
        </w:docPartObj>
      </w:sdtPr>
      <w:sdtEndPr/>
      <w:sdtContent>
        <w:p w14:paraId="7B2C6AE2" w14:textId="77777777" w:rsidR="002E06B6" w:rsidRDefault="0058666D">
          <w:pPr>
            <w:spacing w:after="200"/>
            <w:rPr>
              <w:smallCaps/>
            </w:rPr>
          </w:pPr>
          <w:r>
            <w:rPr>
              <w:smallCaps/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0" allowOverlap="1" wp14:anchorId="52B2AA4A" wp14:editId="0B21118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7127240" cy="3434080"/>
                    <wp:effectExtent l="0" t="635" r="0" b="3810"/>
                    <wp:wrapNone/>
                    <wp:docPr id="9" name="Rectangle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7240" cy="3434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39"/>
                                </w:tblGrid>
                                <w:tr w:rsidR="00B27DED" w14:paraId="3D4A7ACA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712BEDB0" w14:textId="77777777" w:rsidR="00B27DED" w:rsidRDefault="00B27DED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B27DED" w14:paraId="00A9379C" w14:textId="77777777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4F81BD" w:themeFill="accent1"/>
                                      <w:vAlign w:val="center"/>
                                    </w:tcPr>
                                    <w:p w14:paraId="6D5568FA" w14:textId="6F59D28B" w:rsidR="00B27DED" w:rsidRDefault="00E32EEA" w:rsidP="00EE7073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Calibri" w:hAnsi="Calibri" w:cs="Calibr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266886179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043209">
                                            <w:rPr>
                                              <w:rFonts w:ascii="Calibri" w:hAnsi="Calibri" w:cs="Calibr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Recruitment Data Summary 2023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B27DED" w14:paraId="4C7D8369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76C707A7" w14:textId="77777777" w:rsidR="00B27DED" w:rsidRDefault="00B27DED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B27DED" w14:paraId="28238F27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14:paraId="06272E30" w14:textId="77777777" w:rsidR="00B27DED" w:rsidRPr="00256FB7" w:rsidRDefault="00E32EEA" w:rsidP="002B5133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="Calibri" w:hAnsi="Calibri" w:cs="Calibri"/>
                                          <w:i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Calibri" w:hAnsi="Calibri" w:cs="Calibr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id w:val="266886180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27DED" w:rsidRPr="00256FB7">
                                            <w:rPr>
                                              <w:rFonts w:ascii="Calibri" w:hAnsi="Calibri" w:cs="Calibr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Efforts and Challenges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773788FB" w14:textId="77777777" w:rsidR="00B27DED" w:rsidRDefault="00B27DE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2B2AA4A" id="Rectangle 3" o:spid="_x0000_s1026" alt="&quot;&quot;" style="position:absolute;margin-left:0;margin-top:0;width:561.2pt;height:270.4pt;z-index:251664896;visibility:visible;mso-wrap-style:square;mso-width-percent:917;mso-height-percent:0;mso-top-percent:250;mso-wrap-distance-left:9pt;mso-wrap-distance-top:0;mso-wrap-distance-right:9pt;mso-wrap-distance-bottom:0;mso-position-horizontal:center;mso-position-horizontal-relative:page;mso-position-vertical-relative:page;mso-width-percent:917;mso-height-percent: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" o:allowincell="f" filled="f" stroked="f">
                    <v:textbox inset="0,0,0,0">
                      <w:txbxContent>
                        <w:tbl>
                          <w:tblPr>
                            <w:tblStyle w:val="TableGrid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39"/>
                          </w:tblGrid>
                          <w:tr w:rsidR="00B27DED" w14:paraId="3D4A7ACA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712BEDB0" w14:textId="77777777" w:rsidR="00B27DED" w:rsidRDefault="00B27DED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B27DED" w14:paraId="00A9379C" w14:textId="77777777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4F81BD" w:themeFill="accent1"/>
                                <w:vAlign w:val="center"/>
                              </w:tcPr>
                              <w:p w14:paraId="6D5568FA" w14:textId="6F59D28B" w:rsidR="00B27DED" w:rsidRDefault="00E32EEA" w:rsidP="00EE7073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26688617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43209">
                                      <w:rPr>
                                        <w:rFonts w:ascii="Calibri" w:hAnsi="Calibri" w:cs="Calibr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Recruitment Data Summary 2023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27DED" w14:paraId="4C7D8369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76C707A7" w14:textId="77777777" w:rsidR="00B27DED" w:rsidRDefault="00B27DED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B27DED" w14:paraId="28238F27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14:paraId="06272E30" w14:textId="77777777" w:rsidR="00B27DED" w:rsidRPr="00256FB7" w:rsidRDefault="00E32EEA" w:rsidP="002B5133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="Calibri" w:hAnsi="Calibri" w:cs="Calibri"/>
                                    <w:i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id w:val="266886180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27DED" w:rsidRPr="00256FB7">
                                      <w:rPr>
                                        <w:rFonts w:ascii="Calibri" w:hAnsi="Calibri" w:cs="Calibri"/>
                                        <w:b/>
                                        <w:sz w:val="28"/>
                                        <w:szCs w:val="28"/>
                                      </w:rPr>
                                      <w:t>Efforts and Challenges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773788FB" w14:textId="77777777" w:rsidR="00B27DED" w:rsidRDefault="00B27DED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smallCaps/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0" allowOverlap="1" wp14:anchorId="2E5248AD" wp14:editId="1D749FF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8" name="AutoShape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32028E4E" id="AutoShape 4" o:spid="_x0000_s1026" alt="&quot;&quot;" style="position:absolute;margin-left:0;margin-top:0;width:561.35pt;height:742.95pt;z-index:2516659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" o:allowincell="f" filled="f" fillcolor="black" strokecolor="black [3213]">
                    <w10:wrap anchorx="page" anchory="page"/>
                  </v:roundrect>
                </w:pict>
              </mc:Fallback>
            </mc:AlternateContent>
          </w:r>
          <w:r>
            <w:rPr>
              <w:smallCaps/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1015DF98" wp14:editId="0F576D1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7429500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7" name="Rectangle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F6E257" w14:textId="77777777" w:rsidR="00B27DED" w:rsidRPr="00256FB7" w:rsidRDefault="00E32EEA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aps/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4F81BD" w:themeColor="accent1"/>
                                    </w:rPr>
                                    <w:id w:val="266886181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27DED" w:rsidRPr="00256FB7">
                                      <w:rPr>
                                        <w:rFonts w:ascii="Calibri" w:hAnsi="Calibri" w:cs="Calibri"/>
                                        <w:b/>
                                        <w:caps/>
                                        <w:color w:val="4F81BD" w:themeColor="accent1"/>
                                      </w:rPr>
                                      <w:t xml:space="preserve">WA State </w:t>
                                    </w:r>
                                    <w:r w:rsidR="00170351" w:rsidRPr="00256FB7">
                                      <w:rPr>
                                        <w:rFonts w:ascii="Calibri" w:hAnsi="Calibri" w:cs="Calibri"/>
                                        <w:b/>
                                        <w:caps/>
                                        <w:color w:val="4F81BD" w:themeColor="accent1"/>
                                      </w:rPr>
                                      <w:t>dEPARTMENT OF wIDGET cOMPLIANCE</w:t>
                                    </w:r>
                                    <w:r w:rsidR="00B27DED" w:rsidRPr="00256FB7">
                                      <w:rPr>
                                        <w:rFonts w:ascii="Calibri" w:hAnsi="Calibri" w:cs="Calibri"/>
                                        <w:b/>
                                        <w:caps/>
                                        <w:color w:val="4F81BD" w:themeColor="accent1"/>
                                      </w:rPr>
                                      <w:t xml:space="preserve"> Recruitment</w:t>
                                    </w:r>
                                  </w:sdtContent>
                                </w:sdt>
                              </w:p>
                              <w:p w14:paraId="6A55D8CD" w14:textId="77777777" w:rsidR="00B27DED" w:rsidRPr="00256FB7" w:rsidRDefault="00B27DED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aps/>
                                    <w:color w:val="4F81BD" w:themeColor="accent1"/>
                                  </w:rPr>
                                </w:pPr>
                              </w:p>
                              <w:p w14:paraId="7A6B2F53" w14:textId="0715EA21" w:rsidR="00B27DED" w:rsidRPr="00256FB7" w:rsidRDefault="00E32EEA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</w:rPr>
                                    <w:id w:val="26688618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6-06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C67CA">
                                      <w:rPr>
                                        <w:rFonts w:ascii="Calibri" w:hAnsi="Calibri" w:cs="Calibri"/>
                                      </w:rPr>
                                      <w:t>2023</w:t>
                                    </w:r>
                                  </w:sdtContent>
                                </w:sdt>
                              </w:p>
                              <w:p w14:paraId="7D0370D8" w14:textId="26250655" w:rsidR="00B27DED" w:rsidRPr="00256FB7" w:rsidRDefault="00B27DED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r w:rsidRPr="00256FB7">
                                  <w:rPr>
                                    <w:rFonts w:ascii="Calibri" w:hAnsi="Calibri" w:cs="Calibri"/>
                                  </w:rPr>
                                  <w:t xml:space="preserve">Authored by: </w:t>
                                </w:r>
                                <w:sdt>
                                  <w:sdtPr>
                                    <w:rPr>
                                      <w:rFonts w:ascii="Calibri" w:hAnsi="Calibri" w:cs="Calibri"/>
                                    </w:rPr>
                                    <w:id w:val="266886183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32EEA">
                                      <w:rPr>
                                        <w:rFonts w:ascii="Calibri" w:hAnsi="Calibri" w:cs="Calibri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1015DF98" id="Rectangle 2" o:spid="_x0000_s1027" alt="&quot;&quot;" style="position:absolute;margin-left:0;margin-top:0;width:468pt;height:94pt;z-index:251663872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" o:allowincell="f" filled="f" stroked="f" strokeweight=".25pt">
                    <v:textbox style="mso-fit-shape-to-text:t" inset=",18pt,,18pt">
                      <w:txbxContent>
                        <w:p w14:paraId="10F6E257" w14:textId="77777777" w:rsidR="00B27DED" w:rsidRPr="00256FB7" w:rsidRDefault="00E32EEA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rFonts w:ascii="Calibri" w:hAnsi="Calibri" w:cs="Calibri"/>
                              <w:b/>
                              <w:caps/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caps/>
                                <w:color w:val="4F81BD" w:themeColor="accent1"/>
                              </w:rPr>
                              <w:id w:val="266886181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27DED" w:rsidRPr="00256FB7">
                                <w:rPr>
                                  <w:rFonts w:ascii="Calibri" w:hAnsi="Calibri" w:cs="Calibri"/>
                                  <w:b/>
                                  <w:caps/>
                                  <w:color w:val="4F81BD" w:themeColor="accent1"/>
                                </w:rPr>
                                <w:t xml:space="preserve">WA State </w:t>
                              </w:r>
                              <w:r w:rsidR="00170351" w:rsidRPr="00256FB7">
                                <w:rPr>
                                  <w:rFonts w:ascii="Calibri" w:hAnsi="Calibri" w:cs="Calibri"/>
                                  <w:b/>
                                  <w:caps/>
                                  <w:color w:val="4F81BD" w:themeColor="accent1"/>
                                </w:rPr>
                                <w:t>dEPARTMENT OF wIDGET cOMPLIANCE</w:t>
                              </w:r>
                              <w:r w:rsidR="00B27DED" w:rsidRPr="00256FB7">
                                <w:rPr>
                                  <w:rFonts w:ascii="Calibri" w:hAnsi="Calibri" w:cs="Calibri"/>
                                  <w:b/>
                                  <w:caps/>
                                  <w:color w:val="4F81BD" w:themeColor="accent1"/>
                                </w:rPr>
                                <w:t xml:space="preserve"> Recruitment</w:t>
                              </w:r>
                            </w:sdtContent>
                          </w:sdt>
                        </w:p>
                        <w:p w14:paraId="6A55D8CD" w14:textId="77777777" w:rsidR="00B27DED" w:rsidRPr="00256FB7" w:rsidRDefault="00B27DED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rFonts w:ascii="Calibri" w:hAnsi="Calibri" w:cs="Calibri"/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14:paraId="7A6B2F53" w14:textId="0715EA21" w:rsidR="00B27DED" w:rsidRPr="00256FB7" w:rsidRDefault="00E32EEA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</w:rPr>
                              <w:id w:val="26688618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6-06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C67CA">
                                <w:rPr>
                                  <w:rFonts w:ascii="Calibri" w:hAnsi="Calibri" w:cs="Calibri"/>
                                </w:rPr>
                                <w:t>2023</w:t>
                              </w:r>
                            </w:sdtContent>
                          </w:sdt>
                        </w:p>
                        <w:p w14:paraId="7D0370D8" w14:textId="26250655" w:rsidR="00B27DED" w:rsidRPr="00256FB7" w:rsidRDefault="00B27DED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256FB7">
                            <w:rPr>
                              <w:rFonts w:ascii="Calibri" w:hAnsi="Calibri" w:cs="Calibri"/>
                            </w:rPr>
                            <w:t xml:space="preserve">Authored by: </w:t>
                          </w:r>
                          <w:sdt>
                            <w:sdtPr>
                              <w:rPr>
                                <w:rFonts w:ascii="Calibri" w:hAnsi="Calibri" w:cs="Calibri"/>
                              </w:rPr>
                              <w:id w:val="26688618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32EEA">
                                <w:rPr>
                                  <w:rFonts w:ascii="Calibri" w:hAnsi="Calibri" w:cs="Calibri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2E13FC">
            <w:rPr>
              <w:b/>
            </w:rPr>
            <w:br w:type="page"/>
          </w:r>
        </w:p>
      </w:sdtContent>
    </w:sdt>
    <w:p w14:paraId="720D4E78" w14:textId="64AAEB1B" w:rsidR="002E06B6" w:rsidRPr="00C51DD9" w:rsidRDefault="00E32EEA" w:rsidP="00D21713">
      <w:pPr>
        <w:pStyle w:val="Title"/>
        <w:pBdr>
          <w:bottom w:val="single" w:sz="8" w:space="1" w:color="4F81BD" w:themeColor="accent1"/>
        </w:pBdr>
        <w:rPr>
          <w:rFonts w:ascii="Calibri" w:hAnsi="Calibri" w:cs="Calibri"/>
          <w:smallCaps w:val="0"/>
        </w:rPr>
      </w:pPr>
      <w:sdt>
        <w:sdtPr>
          <w:rPr>
            <w:rFonts w:ascii="Calibri" w:hAnsi="Calibri" w:cs="Calibri"/>
            <w:smallCaps w:val="0"/>
            <w:color w:val="417AA9"/>
          </w:rPr>
          <w:alias w:val="Title"/>
          <w:tag w:val="Title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043209">
            <w:rPr>
              <w:rFonts w:ascii="Calibri" w:hAnsi="Calibri" w:cs="Calibri"/>
              <w:smallCaps w:val="0"/>
              <w:color w:val="417AA9"/>
            </w:rPr>
            <w:t>Recruitment Data Summary 2023</w:t>
          </w:r>
        </w:sdtContent>
      </w:sdt>
    </w:p>
    <w:p w14:paraId="038840DE" w14:textId="77777777" w:rsidR="00D21713" w:rsidRPr="00C51DD9" w:rsidRDefault="00E32EEA" w:rsidP="00D71BD4">
      <w:pPr>
        <w:pStyle w:val="Subtitle"/>
        <w:spacing w:after="24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alias w:val="Subtitle"/>
          <w:tag w:val="Subtitle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2B5133" w:rsidRPr="00C51DD9">
            <w:rPr>
              <w:rFonts w:ascii="Calibri" w:hAnsi="Calibri" w:cs="Calibri"/>
              <w:b/>
            </w:rPr>
            <w:t>Efforts and Challenges</w:t>
          </w:r>
        </w:sdtContent>
      </w:sdt>
    </w:p>
    <w:p w14:paraId="1D2D2E16" w14:textId="77777777" w:rsidR="00CA6476" w:rsidRPr="00C51DD9" w:rsidRDefault="00CA6476" w:rsidP="00F475FA">
      <w:pPr>
        <w:rPr>
          <w:rFonts w:ascii="Calibri" w:hAnsi="Calibri" w:cs="Calibri"/>
          <w:b/>
          <w:color w:val="auto"/>
          <w:sz w:val="28"/>
          <w:szCs w:val="24"/>
        </w:rPr>
      </w:pPr>
    </w:p>
    <w:p w14:paraId="694DC6A0" w14:textId="77777777" w:rsidR="008C5C2F" w:rsidRPr="00C51DD9" w:rsidRDefault="008C5C2F" w:rsidP="00F475FA">
      <w:pPr>
        <w:rPr>
          <w:rFonts w:ascii="Calibri" w:hAnsi="Calibri" w:cs="Calibri"/>
          <w:b/>
          <w:color w:val="auto"/>
          <w:sz w:val="28"/>
          <w:szCs w:val="24"/>
        </w:rPr>
      </w:pPr>
      <w:r w:rsidRPr="00C51DD9">
        <w:rPr>
          <w:rFonts w:ascii="Calibri" w:hAnsi="Calibri" w:cs="Calibri"/>
          <w:b/>
          <w:color w:val="auto"/>
          <w:sz w:val="28"/>
          <w:szCs w:val="24"/>
        </w:rPr>
        <w:t>Executive Summary:</w:t>
      </w:r>
    </w:p>
    <w:p w14:paraId="67C9D0A6" w14:textId="77777777" w:rsidR="00D21713" w:rsidRPr="00C51DD9" w:rsidRDefault="00F04254" w:rsidP="00D020B7">
      <w:pPr>
        <w:rPr>
          <w:rFonts w:ascii="Calibri" w:hAnsi="Calibri" w:cs="Calibri"/>
          <w:color w:val="auto"/>
          <w:sz w:val="24"/>
          <w:szCs w:val="24"/>
        </w:rPr>
      </w:pPr>
      <w:r w:rsidRPr="00C51DD9">
        <w:rPr>
          <w:rFonts w:ascii="Calibri" w:hAnsi="Calibri" w:cs="Calibri"/>
          <w:color w:val="auto"/>
          <w:sz w:val="24"/>
          <w:szCs w:val="24"/>
        </w:rPr>
        <w:t>The Recruitment T</w:t>
      </w:r>
      <w:r w:rsidR="00FD68DA" w:rsidRPr="00C51DD9">
        <w:rPr>
          <w:rFonts w:ascii="Calibri" w:hAnsi="Calibri" w:cs="Calibri"/>
          <w:color w:val="auto"/>
          <w:sz w:val="24"/>
          <w:szCs w:val="24"/>
        </w:rPr>
        <w:t>eam</w:t>
      </w:r>
      <w:r w:rsidRPr="00C51DD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931CD" w:rsidRPr="00C51DD9">
        <w:rPr>
          <w:rFonts w:ascii="Calibri" w:hAnsi="Calibri" w:cs="Calibri"/>
          <w:color w:val="auto"/>
          <w:sz w:val="24"/>
          <w:szCs w:val="24"/>
        </w:rPr>
        <w:t>continues to focus</w:t>
      </w:r>
      <w:r w:rsidRPr="00C51DD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7758D" w:rsidRPr="00C51DD9">
        <w:rPr>
          <w:rFonts w:ascii="Calibri" w:hAnsi="Calibri" w:cs="Calibri"/>
          <w:color w:val="auto"/>
          <w:sz w:val="24"/>
          <w:szCs w:val="24"/>
        </w:rPr>
        <w:t xml:space="preserve">dedicated resources </w:t>
      </w:r>
      <w:proofErr w:type="gramStart"/>
      <w:r w:rsidR="00A7758D" w:rsidRPr="00C51DD9">
        <w:rPr>
          <w:rFonts w:ascii="Calibri" w:hAnsi="Calibri" w:cs="Calibri"/>
          <w:color w:val="auto"/>
          <w:sz w:val="24"/>
          <w:szCs w:val="24"/>
        </w:rPr>
        <w:t xml:space="preserve">in an </w:t>
      </w:r>
      <w:r w:rsidRPr="00C51DD9">
        <w:rPr>
          <w:rFonts w:ascii="Calibri" w:hAnsi="Calibri" w:cs="Calibri"/>
          <w:color w:val="auto"/>
          <w:sz w:val="24"/>
          <w:szCs w:val="24"/>
        </w:rPr>
        <w:t>effort</w:t>
      </w:r>
      <w:r w:rsidR="00D21713" w:rsidRPr="00C51DD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7758D" w:rsidRPr="00C51DD9">
        <w:rPr>
          <w:rFonts w:ascii="Calibri" w:hAnsi="Calibri" w:cs="Calibri"/>
          <w:color w:val="auto"/>
          <w:sz w:val="24"/>
          <w:szCs w:val="24"/>
        </w:rPr>
        <w:t>to</w:t>
      </w:r>
      <w:proofErr w:type="gramEnd"/>
      <w:r w:rsidR="00D21713" w:rsidRPr="00C51DD9">
        <w:rPr>
          <w:rFonts w:ascii="Calibri" w:hAnsi="Calibri" w:cs="Calibri"/>
          <w:color w:val="auto"/>
          <w:sz w:val="24"/>
          <w:szCs w:val="24"/>
        </w:rPr>
        <w:t xml:space="preserve"> identify viable candidates</w:t>
      </w:r>
      <w:r w:rsidRPr="00C51DD9">
        <w:rPr>
          <w:rFonts w:ascii="Calibri" w:hAnsi="Calibri" w:cs="Calibri"/>
          <w:color w:val="auto"/>
          <w:sz w:val="24"/>
          <w:szCs w:val="24"/>
        </w:rPr>
        <w:t xml:space="preserve"> for </w:t>
      </w:r>
      <w:r w:rsidR="00952CEF" w:rsidRPr="00C51DD9">
        <w:rPr>
          <w:rFonts w:ascii="Calibri" w:hAnsi="Calibri" w:cs="Calibri"/>
          <w:color w:val="auto"/>
          <w:sz w:val="24"/>
          <w:szCs w:val="24"/>
        </w:rPr>
        <w:t>Widget Maker</w:t>
      </w:r>
      <w:r w:rsidRPr="00C51DD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7758D" w:rsidRPr="00C51DD9">
        <w:rPr>
          <w:rFonts w:ascii="Calibri" w:hAnsi="Calibri" w:cs="Calibri"/>
          <w:color w:val="auto"/>
          <w:sz w:val="24"/>
          <w:szCs w:val="24"/>
        </w:rPr>
        <w:t>vacancies across the state</w:t>
      </w:r>
      <w:r w:rsidRPr="00C51DD9">
        <w:rPr>
          <w:rFonts w:ascii="Calibri" w:hAnsi="Calibri" w:cs="Calibri"/>
          <w:color w:val="auto"/>
          <w:sz w:val="24"/>
          <w:szCs w:val="24"/>
        </w:rPr>
        <w:t xml:space="preserve">.  </w:t>
      </w:r>
      <w:r w:rsidR="00D5064F" w:rsidRPr="00C51DD9">
        <w:rPr>
          <w:rFonts w:ascii="Calibri" w:hAnsi="Calibri" w:cs="Calibri"/>
          <w:color w:val="auto"/>
          <w:sz w:val="24"/>
          <w:szCs w:val="24"/>
        </w:rPr>
        <w:t xml:space="preserve">  </w:t>
      </w:r>
    </w:p>
    <w:p w14:paraId="4456590E" w14:textId="77777777" w:rsidR="00F475FA" w:rsidRPr="00C51DD9" w:rsidRDefault="00223FE5" w:rsidP="005254DB">
      <w:pPr>
        <w:spacing w:after="120"/>
        <w:rPr>
          <w:rFonts w:ascii="Calibri" w:hAnsi="Calibri" w:cs="Calibri"/>
          <w:color w:val="auto"/>
          <w:sz w:val="24"/>
          <w:szCs w:val="24"/>
        </w:rPr>
      </w:pPr>
      <w:r w:rsidRPr="00C51DD9">
        <w:rPr>
          <w:rFonts w:ascii="Calibri" w:hAnsi="Calibri" w:cs="Calibri"/>
          <w:color w:val="auto"/>
          <w:sz w:val="24"/>
          <w:szCs w:val="24"/>
        </w:rPr>
        <w:t xml:space="preserve">In the last </w:t>
      </w:r>
      <w:r w:rsidR="008F0778" w:rsidRPr="00C51DD9">
        <w:rPr>
          <w:rFonts w:ascii="Calibri" w:hAnsi="Calibri" w:cs="Calibri"/>
          <w:color w:val="auto"/>
          <w:sz w:val="24"/>
          <w:szCs w:val="24"/>
        </w:rPr>
        <w:t>five</w:t>
      </w:r>
      <w:r w:rsidR="00A46DCD" w:rsidRPr="00C51DD9">
        <w:rPr>
          <w:rFonts w:ascii="Calibri" w:hAnsi="Calibri" w:cs="Calibri"/>
          <w:color w:val="auto"/>
          <w:sz w:val="24"/>
          <w:szCs w:val="24"/>
        </w:rPr>
        <w:t xml:space="preserve"> years</w:t>
      </w:r>
      <w:r w:rsidR="00D5064F" w:rsidRPr="00C51DD9">
        <w:rPr>
          <w:rFonts w:ascii="Calibri" w:hAnsi="Calibri" w:cs="Calibri"/>
          <w:color w:val="auto"/>
          <w:sz w:val="24"/>
          <w:szCs w:val="24"/>
        </w:rPr>
        <w:t xml:space="preserve">, the Recruitment Team </w:t>
      </w:r>
      <w:r w:rsidR="00412FF0" w:rsidRPr="00C51DD9">
        <w:rPr>
          <w:rFonts w:ascii="Calibri" w:hAnsi="Calibri" w:cs="Calibri"/>
          <w:color w:val="auto"/>
          <w:sz w:val="24"/>
          <w:szCs w:val="24"/>
        </w:rPr>
        <w:t xml:space="preserve">assisted in the identification of individuals </w:t>
      </w:r>
      <w:r w:rsidR="00D5064F" w:rsidRPr="00C51DD9">
        <w:rPr>
          <w:rFonts w:ascii="Calibri" w:hAnsi="Calibri" w:cs="Calibri"/>
          <w:color w:val="auto"/>
          <w:sz w:val="24"/>
          <w:szCs w:val="24"/>
        </w:rPr>
        <w:t>to fill position</w:t>
      </w:r>
      <w:r w:rsidR="00412FF0" w:rsidRPr="00C51DD9">
        <w:rPr>
          <w:rFonts w:ascii="Calibri" w:hAnsi="Calibri" w:cs="Calibri"/>
          <w:color w:val="auto"/>
          <w:sz w:val="24"/>
          <w:szCs w:val="24"/>
        </w:rPr>
        <w:t>s</w:t>
      </w:r>
      <w:r w:rsidR="00D5064F" w:rsidRPr="00C51DD9">
        <w:rPr>
          <w:rFonts w:ascii="Calibri" w:hAnsi="Calibri" w:cs="Calibri"/>
          <w:color w:val="auto"/>
          <w:sz w:val="24"/>
          <w:szCs w:val="24"/>
        </w:rPr>
        <w:t xml:space="preserve"> at </w:t>
      </w:r>
      <w:r w:rsidR="00632E44" w:rsidRPr="00C51DD9">
        <w:rPr>
          <w:rFonts w:ascii="Calibri" w:hAnsi="Calibri" w:cs="Calibri"/>
          <w:color w:val="auto"/>
          <w:sz w:val="24"/>
          <w:szCs w:val="24"/>
        </w:rPr>
        <w:t>several of our facilities</w:t>
      </w:r>
      <w:r w:rsidR="00D5064F" w:rsidRPr="00C51DD9">
        <w:rPr>
          <w:rFonts w:ascii="Calibri" w:hAnsi="Calibri" w:cs="Calibri"/>
          <w:color w:val="auto"/>
          <w:sz w:val="24"/>
          <w:szCs w:val="24"/>
        </w:rPr>
        <w:t xml:space="preserve">.  </w:t>
      </w:r>
      <w:r w:rsidR="001D2EE0" w:rsidRPr="00C51DD9">
        <w:rPr>
          <w:rFonts w:ascii="Calibri" w:hAnsi="Calibri" w:cs="Calibri"/>
          <w:color w:val="auto"/>
          <w:sz w:val="24"/>
          <w:szCs w:val="24"/>
        </w:rPr>
        <w:t xml:space="preserve">These successes were achieved through focused marketing campaigns, cold calling of passive candidates and presenting </w:t>
      </w:r>
      <w:r w:rsidR="00952CEF" w:rsidRPr="00C51DD9">
        <w:rPr>
          <w:rFonts w:ascii="Calibri" w:hAnsi="Calibri" w:cs="Calibri"/>
          <w:color w:val="auto"/>
          <w:sz w:val="24"/>
          <w:szCs w:val="24"/>
        </w:rPr>
        <w:t xml:space="preserve">Department </w:t>
      </w:r>
      <w:r w:rsidR="00170351" w:rsidRPr="00C51DD9">
        <w:rPr>
          <w:rFonts w:ascii="Calibri" w:hAnsi="Calibri" w:cs="Calibri"/>
          <w:color w:val="auto"/>
          <w:sz w:val="24"/>
          <w:szCs w:val="24"/>
        </w:rPr>
        <w:t>of</w:t>
      </w:r>
      <w:r w:rsidR="00952CEF" w:rsidRPr="00C51DD9">
        <w:rPr>
          <w:rFonts w:ascii="Calibri" w:hAnsi="Calibri" w:cs="Calibri"/>
          <w:color w:val="auto"/>
          <w:sz w:val="24"/>
          <w:szCs w:val="24"/>
        </w:rPr>
        <w:t xml:space="preserve"> Widget Compliance</w:t>
      </w:r>
      <w:r w:rsidR="001D2EE0" w:rsidRPr="00C51DD9">
        <w:rPr>
          <w:rFonts w:ascii="Calibri" w:hAnsi="Calibri" w:cs="Calibri"/>
          <w:color w:val="auto"/>
          <w:sz w:val="24"/>
          <w:szCs w:val="24"/>
        </w:rPr>
        <w:t xml:space="preserve"> as an employer of choice at numerous conferences and career events.</w:t>
      </w:r>
    </w:p>
    <w:p w14:paraId="3FA34561" w14:textId="77777777" w:rsidR="00CA6476" w:rsidRPr="00C51DD9" w:rsidRDefault="00CA6476" w:rsidP="005254DB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75A9652A" w14:textId="77777777" w:rsidR="008C5C2F" w:rsidRPr="00C51DD9" w:rsidRDefault="008C5C2F" w:rsidP="00F475FA">
      <w:pPr>
        <w:rPr>
          <w:rFonts w:ascii="Calibri" w:hAnsi="Calibri" w:cs="Calibri"/>
          <w:b/>
          <w:sz w:val="28"/>
          <w:szCs w:val="28"/>
        </w:rPr>
      </w:pPr>
      <w:r w:rsidRPr="00C51DD9">
        <w:rPr>
          <w:rFonts w:ascii="Calibri" w:hAnsi="Calibri" w:cs="Calibri"/>
          <w:b/>
          <w:sz w:val="28"/>
          <w:szCs w:val="28"/>
        </w:rPr>
        <w:t>Recruitment Efforts:</w:t>
      </w:r>
    </w:p>
    <w:tbl>
      <w:tblPr>
        <w:tblW w:w="9485" w:type="dxa"/>
        <w:tblInd w:w="91" w:type="dxa"/>
        <w:tblLook w:val="04A0" w:firstRow="1" w:lastRow="0" w:firstColumn="1" w:lastColumn="0" w:noHBand="0" w:noVBand="1"/>
      </w:tblPr>
      <w:tblGrid>
        <w:gridCol w:w="9581"/>
      </w:tblGrid>
      <w:tr w:rsidR="008C5C2F" w:rsidRPr="00C51DD9" w14:paraId="1158A797" w14:textId="77777777" w:rsidTr="00825468">
        <w:trPr>
          <w:trHeight w:val="255"/>
        </w:trPr>
        <w:tc>
          <w:tcPr>
            <w:tcW w:w="94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EEAB" w14:textId="77777777" w:rsidR="008C5C2F" w:rsidRPr="00C51DD9" w:rsidRDefault="008C5C2F" w:rsidP="008C5C2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51DD9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D21713" w:rsidRPr="00C51DD9">
              <w:rPr>
                <w:rFonts w:ascii="Calibri" w:hAnsi="Calibri" w:cs="Calibri"/>
                <w:sz w:val="24"/>
                <w:szCs w:val="24"/>
              </w:rPr>
              <w:t xml:space="preserve">following table is a compilation of resources </w:t>
            </w:r>
            <w:r w:rsidR="00F56C00" w:rsidRPr="00C51DD9">
              <w:rPr>
                <w:rFonts w:ascii="Calibri" w:hAnsi="Calibri" w:cs="Calibri"/>
                <w:sz w:val="24"/>
                <w:szCs w:val="24"/>
              </w:rPr>
              <w:t xml:space="preserve">currently </w:t>
            </w:r>
            <w:r w:rsidR="00D21713" w:rsidRPr="00C51DD9">
              <w:rPr>
                <w:rFonts w:ascii="Calibri" w:hAnsi="Calibri" w:cs="Calibri"/>
                <w:sz w:val="24"/>
                <w:szCs w:val="24"/>
              </w:rPr>
              <w:t xml:space="preserve">utilized by the </w:t>
            </w:r>
            <w:r w:rsidRPr="00C51DD9">
              <w:rPr>
                <w:rFonts w:ascii="Calibri" w:hAnsi="Calibri" w:cs="Calibri"/>
                <w:sz w:val="24"/>
                <w:szCs w:val="24"/>
              </w:rPr>
              <w:t xml:space="preserve">Recruitment Team </w:t>
            </w:r>
            <w:r w:rsidR="00D21713" w:rsidRPr="00C51DD9">
              <w:rPr>
                <w:rFonts w:ascii="Calibri" w:hAnsi="Calibri" w:cs="Calibri"/>
                <w:sz w:val="24"/>
                <w:szCs w:val="24"/>
              </w:rPr>
              <w:t xml:space="preserve">to market our critical </w:t>
            </w:r>
            <w:r w:rsidR="00952CEF" w:rsidRPr="00C51DD9">
              <w:rPr>
                <w:rFonts w:ascii="Calibri" w:hAnsi="Calibri" w:cs="Calibri"/>
                <w:sz w:val="24"/>
                <w:szCs w:val="24"/>
              </w:rPr>
              <w:t>Widget Maker</w:t>
            </w:r>
            <w:r w:rsidR="00412FF0" w:rsidRPr="00C51D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21713" w:rsidRPr="00C51DD9">
              <w:rPr>
                <w:rFonts w:ascii="Calibri" w:hAnsi="Calibri" w:cs="Calibri"/>
                <w:sz w:val="24"/>
                <w:szCs w:val="24"/>
              </w:rPr>
              <w:t>vacanc</w:t>
            </w:r>
            <w:r w:rsidR="00412FF0" w:rsidRPr="00C51DD9">
              <w:rPr>
                <w:rFonts w:ascii="Calibri" w:hAnsi="Calibri" w:cs="Calibri"/>
                <w:sz w:val="24"/>
                <w:szCs w:val="24"/>
              </w:rPr>
              <w:t xml:space="preserve">ies </w:t>
            </w:r>
            <w:r w:rsidR="00D21713" w:rsidRPr="00C51DD9">
              <w:rPr>
                <w:rFonts w:ascii="Calibri" w:hAnsi="Calibri" w:cs="Calibri"/>
                <w:sz w:val="24"/>
                <w:szCs w:val="24"/>
              </w:rPr>
              <w:t xml:space="preserve">to potentially viable </w:t>
            </w:r>
            <w:r w:rsidR="00952CEF" w:rsidRPr="00C51DD9">
              <w:rPr>
                <w:rFonts w:ascii="Calibri" w:hAnsi="Calibri" w:cs="Calibri"/>
                <w:sz w:val="24"/>
                <w:szCs w:val="24"/>
              </w:rPr>
              <w:t>Widget Maker</w:t>
            </w:r>
            <w:r w:rsidR="00412FF0" w:rsidRPr="00C51D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21713" w:rsidRPr="00C51DD9">
              <w:rPr>
                <w:rFonts w:ascii="Calibri" w:hAnsi="Calibri" w:cs="Calibri"/>
                <w:sz w:val="24"/>
                <w:szCs w:val="24"/>
              </w:rPr>
              <w:t xml:space="preserve">professionals.  </w:t>
            </w:r>
            <w:r w:rsidRPr="00C51DD9">
              <w:rPr>
                <w:rFonts w:ascii="Calibri" w:hAnsi="Calibri" w:cs="Calibri"/>
                <w:sz w:val="24"/>
                <w:szCs w:val="24"/>
              </w:rPr>
              <w:t xml:space="preserve">These channels have proven to be successful in attracting inquiries from potential </w:t>
            </w:r>
            <w:r w:rsidR="00097FD1" w:rsidRPr="00C51DD9">
              <w:rPr>
                <w:rFonts w:ascii="Calibri" w:hAnsi="Calibri" w:cs="Calibri"/>
                <w:sz w:val="24"/>
                <w:szCs w:val="24"/>
              </w:rPr>
              <w:t>candidates</w:t>
            </w:r>
            <w:r w:rsidR="00097FD1" w:rsidRPr="002E4E2F">
              <w:rPr>
                <w:rFonts w:ascii="Calibri" w:hAnsi="Calibri" w:cs="Calibri"/>
                <w:color w:val="auto"/>
                <w:sz w:val="24"/>
                <w:szCs w:val="24"/>
              </w:rPr>
              <w:t>;</w:t>
            </w:r>
            <w:r w:rsidR="00F56C00" w:rsidRPr="00C51DD9">
              <w:rPr>
                <w:rFonts w:ascii="Calibri" w:hAnsi="Calibri" w:cs="Calibri"/>
                <w:sz w:val="24"/>
                <w:szCs w:val="24"/>
              </w:rPr>
              <w:t xml:space="preserve"> however</w:t>
            </w:r>
            <w:r w:rsidR="00097FD1" w:rsidRPr="002E4E2F">
              <w:rPr>
                <w:rFonts w:ascii="Calibri" w:hAnsi="Calibri" w:cs="Calibri"/>
                <w:color w:val="auto"/>
                <w:sz w:val="24"/>
                <w:szCs w:val="24"/>
              </w:rPr>
              <w:t>,</w:t>
            </w:r>
            <w:r w:rsidR="00F56C00" w:rsidRPr="00C51DD9">
              <w:rPr>
                <w:rFonts w:ascii="Calibri" w:hAnsi="Calibri" w:cs="Calibri"/>
                <w:sz w:val="24"/>
                <w:szCs w:val="24"/>
              </w:rPr>
              <w:t xml:space="preserve"> the team continues to evaluate additional marketing and outreach channels</w:t>
            </w:r>
            <w:r w:rsidRPr="00C51DD9">
              <w:rPr>
                <w:rFonts w:ascii="Calibri" w:hAnsi="Calibri" w:cs="Calibri"/>
                <w:sz w:val="24"/>
                <w:szCs w:val="24"/>
              </w:rPr>
              <w:t xml:space="preserve">.  </w:t>
            </w:r>
          </w:p>
          <w:p w14:paraId="18C3246A" w14:textId="77777777" w:rsidR="00412FF0" w:rsidRPr="00C51DD9" w:rsidRDefault="00412FF0" w:rsidP="008C5C2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8C5C2F" w:rsidRPr="00C51DD9" w14:paraId="72E1C1B1" w14:textId="77777777" w:rsidTr="008C5C2F">
        <w:trPr>
          <w:trHeight w:val="255"/>
        </w:trPr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149" w:type="dxa"/>
              <w:tblLook w:val="04A0" w:firstRow="1" w:lastRow="0" w:firstColumn="1" w:lastColumn="0" w:noHBand="0" w:noVBand="1"/>
            </w:tblPr>
            <w:tblGrid>
              <w:gridCol w:w="4306"/>
              <w:gridCol w:w="4843"/>
            </w:tblGrid>
            <w:tr w:rsidR="008C5C2F" w:rsidRPr="00C51DD9" w14:paraId="72DF6708" w14:textId="77777777" w:rsidTr="00CA6476">
              <w:trPr>
                <w:trHeight w:val="395"/>
              </w:trPr>
              <w:tc>
                <w:tcPr>
                  <w:tcW w:w="4306" w:type="dxa"/>
                  <w:vAlign w:val="center"/>
                </w:tcPr>
                <w:p w14:paraId="1121FE5C" w14:textId="77777777" w:rsidR="008C5C2F" w:rsidRPr="00C51DD9" w:rsidRDefault="008C5C2F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Careers.wa.gov</w:t>
                  </w:r>
                </w:p>
              </w:tc>
              <w:tc>
                <w:tcPr>
                  <w:tcW w:w="4843" w:type="dxa"/>
                  <w:vAlign w:val="center"/>
                </w:tcPr>
                <w:p w14:paraId="6027D33B" w14:textId="77777777" w:rsidR="008C5C2F" w:rsidRPr="00C51DD9" w:rsidRDefault="00952CEF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Department Of Widget Compliance</w:t>
                  </w:r>
                  <w:r w:rsidR="008C5C2F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 website/jobs</w:t>
                  </w:r>
                </w:p>
              </w:tc>
            </w:tr>
            <w:tr w:rsidR="008C5C2F" w:rsidRPr="00C51DD9" w14:paraId="24EF3CDC" w14:textId="77777777" w:rsidTr="00CA6476">
              <w:trPr>
                <w:trHeight w:val="377"/>
              </w:trPr>
              <w:tc>
                <w:tcPr>
                  <w:tcW w:w="4306" w:type="dxa"/>
                  <w:vAlign w:val="center"/>
                </w:tcPr>
                <w:p w14:paraId="7F808D9F" w14:textId="77777777" w:rsidR="008C5C2F" w:rsidRPr="00C51DD9" w:rsidRDefault="008C5C2F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proofErr w:type="spellStart"/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Healthecareers</w:t>
                  </w:r>
                  <w:proofErr w:type="spellEnd"/>
                </w:p>
              </w:tc>
              <w:tc>
                <w:tcPr>
                  <w:tcW w:w="4843" w:type="dxa"/>
                  <w:vAlign w:val="center"/>
                </w:tcPr>
                <w:p w14:paraId="01C60660" w14:textId="77777777" w:rsidR="008C5C2F" w:rsidRPr="00C51DD9" w:rsidRDefault="00206892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All</w:t>
                  </w:r>
                  <w:r w:rsidR="00170351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WidgetC</w:t>
                  </w: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arejobs</w:t>
                  </w:r>
                  <w:r w:rsidR="008C5C2F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.com</w:t>
                  </w:r>
                </w:p>
              </w:tc>
            </w:tr>
            <w:tr w:rsidR="00B931CD" w:rsidRPr="00C51DD9" w14:paraId="44110561" w14:textId="77777777" w:rsidTr="00CA6476">
              <w:trPr>
                <w:trHeight w:val="350"/>
              </w:trPr>
              <w:tc>
                <w:tcPr>
                  <w:tcW w:w="4306" w:type="dxa"/>
                  <w:vAlign w:val="center"/>
                </w:tcPr>
                <w:p w14:paraId="08FE8F4E" w14:textId="77777777" w:rsidR="00B931CD" w:rsidRPr="00C51DD9" w:rsidRDefault="00B931CD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proofErr w:type="spellStart"/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Practicelink</w:t>
                  </w:r>
                  <w:proofErr w:type="spellEnd"/>
                </w:p>
              </w:tc>
              <w:tc>
                <w:tcPr>
                  <w:tcW w:w="4843" w:type="dxa"/>
                  <w:vAlign w:val="center"/>
                </w:tcPr>
                <w:p w14:paraId="28CC637A" w14:textId="77777777" w:rsidR="00B931CD" w:rsidRPr="00C51DD9" w:rsidRDefault="00485072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American College of </w:t>
                  </w:r>
                  <w:r w:rsidR="00952CEF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 Maker</w:t>
                  </w: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C5C2F" w:rsidRPr="00C51DD9" w14:paraId="48430BDF" w14:textId="77777777" w:rsidTr="00CA6476">
              <w:trPr>
                <w:trHeight w:val="341"/>
              </w:trPr>
              <w:tc>
                <w:tcPr>
                  <w:tcW w:w="4306" w:type="dxa"/>
                  <w:vAlign w:val="center"/>
                </w:tcPr>
                <w:p w14:paraId="5C082DB5" w14:textId="77777777" w:rsidR="008C5C2F" w:rsidRPr="00C51DD9" w:rsidRDefault="008C5C2F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American </w:t>
                  </w:r>
                  <w:r w:rsidR="00952CEF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</w:t>
                  </w: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 Association Alliance</w:t>
                  </w:r>
                </w:p>
              </w:tc>
              <w:tc>
                <w:tcPr>
                  <w:tcW w:w="4843" w:type="dxa"/>
                  <w:vAlign w:val="center"/>
                </w:tcPr>
                <w:p w14:paraId="40CE5FEE" w14:textId="77777777" w:rsidR="008C5C2F" w:rsidRPr="00C51DD9" w:rsidRDefault="00170351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</w:t>
                  </w:r>
                  <w:r w:rsidR="00206892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Hunters.com</w:t>
                  </w:r>
                </w:p>
              </w:tc>
            </w:tr>
            <w:tr w:rsidR="008C5C2F" w:rsidRPr="00C51DD9" w14:paraId="06D6A47A" w14:textId="77777777" w:rsidTr="00CA6476">
              <w:trPr>
                <w:trHeight w:val="350"/>
              </w:trPr>
              <w:tc>
                <w:tcPr>
                  <w:tcW w:w="4306" w:type="dxa"/>
                  <w:vAlign w:val="center"/>
                </w:tcPr>
                <w:p w14:paraId="4F2B3EC1" w14:textId="77777777" w:rsidR="008C5C2F" w:rsidRPr="00C51DD9" w:rsidRDefault="008C5C2F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Student </w:t>
                  </w:r>
                  <w:r w:rsidR="00170351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</w:t>
                  </w: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 Network</w:t>
                  </w:r>
                </w:p>
              </w:tc>
              <w:tc>
                <w:tcPr>
                  <w:tcW w:w="4843" w:type="dxa"/>
                  <w:vAlign w:val="center"/>
                </w:tcPr>
                <w:p w14:paraId="49135CA9" w14:textId="77777777" w:rsidR="008C5C2F" w:rsidRPr="00C51DD9" w:rsidRDefault="00170351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WM</w:t>
                  </w:r>
                  <w:r w:rsidR="00621E2E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search.com</w:t>
                  </w:r>
                </w:p>
              </w:tc>
            </w:tr>
            <w:tr w:rsidR="00621E2E" w:rsidRPr="00C51DD9" w14:paraId="2B401843" w14:textId="77777777" w:rsidTr="00CA6476">
              <w:trPr>
                <w:trHeight w:val="341"/>
              </w:trPr>
              <w:tc>
                <w:tcPr>
                  <w:tcW w:w="4306" w:type="dxa"/>
                  <w:vAlign w:val="center"/>
                </w:tcPr>
                <w:p w14:paraId="73709111" w14:textId="77777777" w:rsidR="00621E2E" w:rsidRPr="00C51DD9" w:rsidRDefault="00170351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National </w:t>
                  </w:r>
                  <w:r w:rsidR="00621E2E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Society of </w:t>
                  </w:r>
                  <w:r w:rsidR="00952CEF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 Maker</w:t>
                  </w:r>
                  <w:r w:rsidR="00621E2E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843" w:type="dxa"/>
                  <w:vAlign w:val="center"/>
                </w:tcPr>
                <w:p w14:paraId="407A3495" w14:textId="77777777" w:rsidR="00621E2E" w:rsidRPr="00C51DD9" w:rsidRDefault="00170351" w:rsidP="00621E2E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</w:t>
                  </w:r>
                  <w:r w:rsidR="00621E2E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hunting.com</w:t>
                  </w:r>
                </w:p>
              </w:tc>
            </w:tr>
            <w:tr w:rsidR="008C5C2F" w:rsidRPr="00C51DD9" w14:paraId="40E9A67A" w14:textId="77777777" w:rsidTr="00CA6476">
              <w:trPr>
                <w:trHeight w:val="350"/>
              </w:trPr>
              <w:tc>
                <w:tcPr>
                  <w:tcW w:w="4306" w:type="dxa"/>
                  <w:vAlign w:val="center"/>
                </w:tcPr>
                <w:p w14:paraId="54EF9DE7" w14:textId="77777777" w:rsidR="008C5C2F" w:rsidRPr="00C51DD9" w:rsidRDefault="00485072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Career</w:t>
                  </w:r>
                  <w:r w:rsidR="00170351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WM</w:t>
                  </w: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.com</w:t>
                  </w:r>
                </w:p>
              </w:tc>
              <w:tc>
                <w:tcPr>
                  <w:tcW w:w="4843" w:type="dxa"/>
                  <w:vAlign w:val="center"/>
                </w:tcPr>
                <w:p w14:paraId="07897F69" w14:textId="77777777" w:rsidR="008C5C2F" w:rsidRPr="00C51DD9" w:rsidRDefault="00206892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University of WA </w:t>
                  </w:r>
                  <w:r w:rsidR="00621E2E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School </w:t>
                  </w: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of </w:t>
                  </w:r>
                  <w:r w:rsidR="00170351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 Compliance</w:t>
                  </w:r>
                </w:p>
              </w:tc>
            </w:tr>
            <w:tr w:rsidR="00621E2E" w:rsidRPr="00C51DD9" w14:paraId="4C555670" w14:textId="77777777" w:rsidTr="00CA6476">
              <w:trPr>
                <w:trHeight w:val="377"/>
              </w:trPr>
              <w:tc>
                <w:tcPr>
                  <w:tcW w:w="4306" w:type="dxa"/>
                  <w:vAlign w:val="center"/>
                </w:tcPr>
                <w:p w14:paraId="5EA46D29" w14:textId="77777777" w:rsidR="00621E2E" w:rsidRPr="00C51DD9" w:rsidRDefault="00621E2E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Loma Linda School of </w:t>
                  </w:r>
                  <w:r w:rsidR="00170351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 Making</w:t>
                  </w:r>
                </w:p>
              </w:tc>
              <w:tc>
                <w:tcPr>
                  <w:tcW w:w="4843" w:type="dxa"/>
                  <w:vAlign w:val="center"/>
                </w:tcPr>
                <w:p w14:paraId="64FCABBD" w14:textId="77777777" w:rsidR="00621E2E" w:rsidRPr="00C51DD9" w:rsidRDefault="00621E2E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Oregon </w:t>
                  </w:r>
                  <w:r w:rsidR="00170351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</w:t>
                  </w: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 and Sciences University</w:t>
                  </w:r>
                </w:p>
              </w:tc>
            </w:tr>
            <w:tr w:rsidR="00621E2E" w:rsidRPr="00C51DD9" w14:paraId="12D972B5" w14:textId="77777777" w:rsidTr="00CA6476">
              <w:trPr>
                <w:trHeight w:val="332"/>
              </w:trPr>
              <w:tc>
                <w:tcPr>
                  <w:tcW w:w="4306" w:type="dxa"/>
                  <w:vAlign w:val="center"/>
                </w:tcPr>
                <w:p w14:paraId="00E1EC4B" w14:textId="77777777" w:rsidR="00621E2E" w:rsidRPr="00C51DD9" w:rsidRDefault="00621E2E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UC Berkley School of Public </w:t>
                  </w:r>
                  <w:r w:rsidR="00170351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 Makers</w:t>
                  </w:r>
                </w:p>
              </w:tc>
              <w:tc>
                <w:tcPr>
                  <w:tcW w:w="4843" w:type="dxa"/>
                  <w:vAlign w:val="center"/>
                </w:tcPr>
                <w:p w14:paraId="7632B868" w14:textId="77777777" w:rsidR="00621E2E" w:rsidRPr="00C51DD9" w:rsidRDefault="00170351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 Makers Unite</w:t>
                  </w:r>
                </w:p>
              </w:tc>
            </w:tr>
            <w:tr w:rsidR="00485072" w:rsidRPr="00C51DD9" w14:paraId="2F30B176" w14:textId="77777777" w:rsidTr="00CA6476">
              <w:trPr>
                <w:trHeight w:val="341"/>
              </w:trPr>
              <w:tc>
                <w:tcPr>
                  <w:tcW w:w="4306" w:type="dxa"/>
                  <w:vAlign w:val="center"/>
                </w:tcPr>
                <w:p w14:paraId="3B12519C" w14:textId="77777777" w:rsidR="00485072" w:rsidRPr="00C51DD9" w:rsidRDefault="00485072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3Net.com</w:t>
                  </w:r>
                </w:p>
              </w:tc>
              <w:tc>
                <w:tcPr>
                  <w:tcW w:w="4843" w:type="dxa"/>
                  <w:vAlign w:val="center"/>
                </w:tcPr>
                <w:p w14:paraId="48D1AEEE" w14:textId="77777777" w:rsidR="00485072" w:rsidRPr="00C51DD9" w:rsidRDefault="00E4223A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Gojobs.com/</w:t>
                  </w:r>
                  <w:proofErr w:type="spellStart"/>
                  <w:r w:rsidR="00170351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WidgetMakers</w:t>
                  </w:r>
                  <w:proofErr w:type="spellEnd"/>
                </w:p>
              </w:tc>
            </w:tr>
            <w:tr w:rsidR="008C5C2F" w:rsidRPr="00C51DD9" w14:paraId="77F70F40" w14:textId="77777777" w:rsidTr="00CA6476">
              <w:trPr>
                <w:trHeight w:val="350"/>
              </w:trPr>
              <w:tc>
                <w:tcPr>
                  <w:tcW w:w="4306" w:type="dxa"/>
                  <w:vAlign w:val="center"/>
                </w:tcPr>
                <w:p w14:paraId="7A14BCE7" w14:textId="77777777" w:rsidR="008C5C2F" w:rsidRPr="00C51DD9" w:rsidRDefault="0094474C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Canadian </w:t>
                  </w:r>
                  <w:r w:rsidR="00952CEF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</w:t>
                  </w: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 Association</w:t>
                  </w:r>
                </w:p>
              </w:tc>
              <w:tc>
                <w:tcPr>
                  <w:tcW w:w="4843" w:type="dxa"/>
                  <w:vAlign w:val="center"/>
                </w:tcPr>
                <w:p w14:paraId="089FDD3C" w14:textId="77777777" w:rsidR="008C5C2F" w:rsidRPr="00C51DD9" w:rsidRDefault="00206892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Google</w:t>
                  </w:r>
                </w:p>
              </w:tc>
            </w:tr>
            <w:tr w:rsidR="008C5C2F" w:rsidRPr="00C51DD9" w14:paraId="4CB6477C" w14:textId="77777777" w:rsidTr="00CA6476">
              <w:trPr>
                <w:trHeight w:val="377"/>
              </w:trPr>
              <w:tc>
                <w:tcPr>
                  <w:tcW w:w="4306" w:type="dxa"/>
                  <w:vAlign w:val="center"/>
                </w:tcPr>
                <w:p w14:paraId="5C10FCE4" w14:textId="77777777" w:rsidR="008C5C2F" w:rsidRPr="00C51DD9" w:rsidRDefault="00485072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Seattle </w:t>
                  </w:r>
                  <w:r w:rsidR="00CA6476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T</w:t>
                  </w: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imes/NW Jobs</w:t>
                  </w:r>
                </w:p>
              </w:tc>
              <w:tc>
                <w:tcPr>
                  <w:tcW w:w="4843" w:type="dxa"/>
                  <w:vAlign w:val="center"/>
                </w:tcPr>
                <w:p w14:paraId="12C28D60" w14:textId="77777777" w:rsidR="008C5C2F" w:rsidRPr="00C51DD9" w:rsidRDefault="00D87A39" w:rsidP="00485072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LinkedI</w:t>
                  </w:r>
                  <w:r w:rsidR="00485072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n</w:t>
                  </w:r>
                </w:p>
              </w:tc>
            </w:tr>
            <w:tr w:rsidR="00502516" w:rsidRPr="00C51DD9" w14:paraId="089C3312" w14:textId="77777777" w:rsidTr="00CA6476">
              <w:trPr>
                <w:trHeight w:val="313"/>
              </w:trPr>
              <w:tc>
                <w:tcPr>
                  <w:tcW w:w="4306" w:type="dxa"/>
                  <w:vAlign w:val="center"/>
                </w:tcPr>
                <w:p w14:paraId="07E12EF3" w14:textId="77777777" w:rsidR="00502516" w:rsidRPr="00C51DD9" w:rsidRDefault="00621E2E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The Ladders</w:t>
                  </w:r>
                </w:p>
              </w:tc>
              <w:tc>
                <w:tcPr>
                  <w:tcW w:w="4843" w:type="dxa"/>
                  <w:vAlign w:val="center"/>
                </w:tcPr>
                <w:p w14:paraId="64D2DE04" w14:textId="77777777" w:rsidR="00502516" w:rsidRPr="00C51DD9" w:rsidRDefault="00E4223A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indeed</w:t>
                  </w:r>
                </w:p>
              </w:tc>
            </w:tr>
            <w:tr w:rsidR="00C97B23" w:rsidRPr="00C51DD9" w14:paraId="405917E4" w14:textId="77777777" w:rsidTr="00CA6476">
              <w:trPr>
                <w:trHeight w:val="313"/>
              </w:trPr>
              <w:tc>
                <w:tcPr>
                  <w:tcW w:w="4306" w:type="dxa"/>
                  <w:vAlign w:val="center"/>
                </w:tcPr>
                <w:p w14:paraId="6B5FF76D" w14:textId="77777777" w:rsidR="00C97B23" w:rsidRPr="00C51DD9" w:rsidRDefault="00C97B23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Simplyhired.com</w:t>
                  </w:r>
                </w:p>
              </w:tc>
              <w:tc>
                <w:tcPr>
                  <w:tcW w:w="4843" w:type="dxa"/>
                  <w:vAlign w:val="center"/>
                </w:tcPr>
                <w:p w14:paraId="5BA41226" w14:textId="77777777" w:rsidR="00C97B23" w:rsidRPr="00C51DD9" w:rsidRDefault="00E4223A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Topusajobs.com</w:t>
                  </w:r>
                </w:p>
              </w:tc>
            </w:tr>
            <w:tr w:rsidR="00412FF0" w:rsidRPr="00C51DD9" w14:paraId="26C3F5E8" w14:textId="77777777" w:rsidTr="00CA6476">
              <w:trPr>
                <w:trHeight w:val="413"/>
              </w:trPr>
              <w:tc>
                <w:tcPr>
                  <w:tcW w:w="4306" w:type="dxa"/>
                  <w:vAlign w:val="center"/>
                </w:tcPr>
                <w:p w14:paraId="34F668BC" w14:textId="77777777" w:rsidR="00412FF0" w:rsidRPr="00C51DD9" w:rsidRDefault="00412FF0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National </w:t>
                  </w:r>
                  <w:r w:rsidR="00170351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 Compliance Officers</w:t>
                  </w: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43" w:type="dxa"/>
                  <w:vAlign w:val="center"/>
                </w:tcPr>
                <w:p w14:paraId="6C1CC524" w14:textId="77777777" w:rsidR="00412FF0" w:rsidRPr="00C51DD9" w:rsidRDefault="00170351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  <w:r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>Widget Makers</w:t>
                  </w:r>
                  <w:r w:rsidR="00206892" w:rsidRPr="00C51DD9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  <w:t xml:space="preserve"> Networking</w:t>
                  </w:r>
                </w:p>
              </w:tc>
            </w:tr>
            <w:tr w:rsidR="00043209" w:rsidRPr="00C51DD9" w14:paraId="3DDFFBC6" w14:textId="77777777" w:rsidTr="00CA6476">
              <w:trPr>
                <w:trHeight w:val="413"/>
              </w:trPr>
              <w:tc>
                <w:tcPr>
                  <w:tcW w:w="4306" w:type="dxa"/>
                  <w:vAlign w:val="center"/>
                </w:tcPr>
                <w:p w14:paraId="4B0DAF67" w14:textId="77777777" w:rsidR="00043209" w:rsidRPr="00C51DD9" w:rsidRDefault="00043209" w:rsidP="00170351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vAlign w:val="center"/>
                </w:tcPr>
                <w:p w14:paraId="670ECD1F" w14:textId="77777777" w:rsidR="00043209" w:rsidRPr="00C51DD9" w:rsidRDefault="00043209" w:rsidP="00C97B23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6BD9AA0" w14:textId="77777777" w:rsidR="008C5C2F" w:rsidRPr="00C51DD9" w:rsidRDefault="008C5C2F" w:rsidP="008C5C2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0"/>
              </w:rPr>
            </w:pPr>
          </w:p>
        </w:tc>
      </w:tr>
      <w:tr w:rsidR="008C5C2F" w:rsidRPr="00256FB7" w14:paraId="723B5659" w14:textId="77777777" w:rsidTr="008C5C2F">
        <w:trPr>
          <w:trHeight w:val="255"/>
        </w:trPr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8DC6" w14:textId="77777777" w:rsidR="005254DB" w:rsidRPr="00256FB7" w:rsidRDefault="005254DB" w:rsidP="00256FB7">
            <w:pPr>
              <w:pStyle w:val="Heading1"/>
              <w:rPr>
                <w:rFonts w:ascii="Calibri" w:hAnsi="Calibri" w:cs="Calibri"/>
              </w:rPr>
            </w:pPr>
          </w:p>
          <w:p w14:paraId="30DBC31E" w14:textId="77777777" w:rsidR="00CA6476" w:rsidRPr="00256FB7" w:rsidRDefault="00A92BC4" w:rsidP="00256FB7">
            <w:pPr>
              <w:pStyle w:val="Heading1"/>
              <w:spacing w:after="0"/>
              <w:rPr>
                <w:rFonts w:ascii="Calibri" w:hAnsi="Calibri" w:cs="Calibri"/>
              </w:rPr>
            </w:pPr>
            <w:r w:rsidRPr="00256FB7">
              <w:rPr>
                <w:rFonts w:ascii="Calibri" w:hAnsi="Calibri" w:cs="Calibri"/>
              </w:rPr>
              <w:t xml:space="preserve">Candidate Activity </w:t>
            </w:r>
          </w:p>
          <w:p w14:paraId="79D915BC" w14:textId="77777777" w:rsidR="000C7993" w:rsidRPr="00256FB7" w:rsidRDefault="00DC4BAA" w:rsidP="00256FB7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256FB7">
              <w:rPr>
                <w:rFonts w:ascii="Calibri" w:hAnsi="Calibri" w:cs="Calibri"/>
                <w:sz w:val="24"/>
                <w:szCs w:val="24"/>
              </w:rPr>
              <w:t>The successes we have seen as we have worked to fill these positions have come with significant challenges.  We have inter</w:t>
            </w:r>
            <w:r w:rsidR="00E55907" w:rsidRPr="00256FB7">
              <w:rPr>
                <w:rFonts w:ascii="Calibri" w:hAnsi="Calibri" w:cs="Calibri"/>
                <w:sz w:val="24"/>
                <w:szCs w:val="24"/>
              </w:rPr>
              <w:t>acted with</w:t>
            </w:r>
            <w:r w:rsidRPr="00256FB7">
              <w:rPr>
                <w:rFonts w:ascii="Calibri" w:hAnsi="Calibri" w:cs="Calibri"/>
                <w:sz w:val="24"/>
                <w:szCs w:val="24"/>
              </w:rPr>
              <w:t xml:space="preserve"> many more applicants than we have been able to hire</w:t>
            </w:r>
            <w:r w:rsidR="009B5A89" w:rsidRPr="00256FB7">
              <w:rPr>
                <w:rFonts w:ascii="Calibri" w:hAnsi="Calibri" w:cs="Calibri"/>
                <w:sz w:val="24"/>
                <w:szCs w:val="24"/>
              </w:rPr>
              <w:t>.</w:t>
            </w:r>
          </w:p>
          <w:tbl>
            <w:tblPr>
              <w:tblStyle w:val="TableGrid"/>
              <w:tblW w:w="9355" w:type="dxa"/>
              <w:tblLook w:val="04A0" w:firstRow="1" w:lastRow="0" w:firstColumn="1" w:lastColumn="0" w:noHBand="0" w:noVBand="1"/>
            </w:tblPr>
            <w:tblGrid>
              <w:gridCol w:w="1600"/>
              <w:gridCol w:w="2085"/>
              <w:gridCol w:w="2070"/>
              <w:gridCol w:w="3600"/>
            </w:tblGrid>
            <w:tr w:rsidR="002E4E2F" w:rsidRPr="00256FB7" w14:paraId="2383A37A" w14:textId="77777777" w:rsidTr="002E4E2F">
              <w:trPr>
                <w:trHeight w:val="576"/>
              </w:trPr>
              <w:tc>
                <w:tcPr>
                  <w:tcW w:w="1600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shd w:val="clear" w:color="auto" w:fill="B8CCE4" w:themeFill="accent1" w:themeFillTint="66"/>
                  <w:vAlign w:val="center"/>
                </w:tcPr>
                <w:p w14:paraId="1823C436" w14:textId="77777777" w:rsidR="002E4E2F" w:rsidRPr="00256FB7" w:rsidRDefault="002E4E2F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Location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8CCE4" w:themeFill="accent1" w:themeFillTint="66"/>
                  <w:vAlign w:val="center"/>
                </w:tcPr>
                <w:p w14:paraId="210FFBCE" w14:textId="77777777" w:rsidR="002E4E2F" w:rsidRPr="00256FB7" w:rsidRDefault="002E4E2F" w:rsidP="00256FB7">
                  <w:pPr>
                    <w:spacing w:after="0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bCs/>
                      <w:szCs w:val="22"/>
                    </w:rPr>
                    <w:t>Candidate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8CCE4" w:themeFill="accent1" w:themeFillTint="66"/>
                  <w:vAlign w:val="center"/>
                </w:tcPr>
                <w:p w14:paraId="7D3BCFD8" w14:textId="77777777" w:rsidR="002E4E2F" w:rsidRPr="00256FB7" w:rsidRDefault="002E4E2F" w:rsidP="00256FB7">
                  <w:pPr>
                    <w:spacing w:after="0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bCs/>
                      <w:szCs w:val="22"/>
                    </w:rPr>
                    <w:t>Year</w:t>
                  </w:r>
                </w:p>
              </w:tc>
              <w:tc>
                <w:tcPr>
                  <w:tcW w:w="3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  <w:shd w:val="clear" w:color="auto" w:fill="B8CCE4" w:themeFill="accent1" w:themeFillTint="66"/>
                  <w:vAlign w:val="center"/>
                </w:tcPr>
                <w:p w14:paraId="7AA192A4" w14:textId="77777777" w:rsidR="002E4E2F" w:rsidRPr="00256FB7" w:rsidRDefault="002E4E2F" w:rsidP="00256FB7">
                  <w:pPr>
                    <w:spacing w:after="0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bCs/>
                      <w:szCs w:val="22"/>
                    </w:rPr>
                    <w:t>Outcome</w:t>
                  </w:r>
                </w:p>
              </w:tc>
            </w:tr>
            <w:tr w:rsidR="00170351" w:rsidRPr="00256FB7" w14:paraId="71009B6B" w14:textId="77777777" w:rsidTr="002E4E2F">
              <w:trPr>
                <w:cantSplit/>
                <w:trHeight w:val="432"/>
              </w:trPr>
              <w:tc>
                <w:tcPr>
                  <w:tcW w:w="1600" w:type="dxa"/>
                  <w:tcBorders>
                    <w:top w:val="single" w:sz="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C234994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>Location A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0CA6677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256FB7">
                    <w:rPr>
                      <w:rFonts w:ascii="Calibri" w:hAnsi="Calibri" w:cs="Calibri"/>
                      <w:bCs/>
                      <w:szCs w:val="22"/>
                    </w:rPr>
                    <w:t>Suzie Smith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FC9C9CF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</w:t>
                  </w:r>
                  <w:r w:rsidR="00CC1A78" w:rsidRPr="00256FB7">
                    <w:rPr>
                      <w:rFonts w:ascii="Calibri" w:hAnsi="Calibri" w:cs="Calibri"/>
                      <w:szCs w:val="22"/>
                    </w:rPr>
                    <w:t>2</w:t>
                  </w:r>
                </w:p>
              </w:tc>
              <w:tc>
                <w:tcPr>
                  <w:tcW w:w="3600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  <w:vAlign w:val="center"/>
                </w:tcPr>
                <w:p w14:paraId="6B4FD739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Not selected, license issues</w:t>
                  </w:r>
                </w:p>
              </w:tc>
            </w:tr>
            <w:tr w:rsidR="00170351" w:rsidRPr="00256FB7" w14:paraId="542B3A61" w14:textId="77777777" w:rsidTr="002E4E2F">
              <w:trPr>
                <w:cantSplit/>
                <w:trHeight w:val="432"/>
              </w:trPr>
              <w:tc>
                <w:tcPr>
                  <w:tcW w:w="1600" w:type="dxa"/>
                  <w:tcBorders>
                    <w:top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F573F7F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12BCD12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256FB7">
                    <w:rPr>
                      <w:rFonts w:ascii="Calibri" w:hAnsi="Calibri" w:cs="Calibri"/>
                      <w:bCs/>
                      <w:szCs w:val="22"/>
                    </w:rPr>
                    <w:t>John Smith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5866EE86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2012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  <w:vAlign w:val="center"/>
                </w:tcPr>
                <w:p w14:paraId="7FD9735A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>Hired</w:t>
                  </w:r>
                </w:p>
              </w:tc>
            </w:tr>
            <w:tr w:rsidR="00170351" w:rsidRPr="00256FB7" w14:paraId="30DF87D1" w14:textId="77777777" w:rsidTr="002E4E2F">
              <w:trPr>
                <w:cantSplit/>
                <w:trHeight w:val="432"/>
              </w:trPr>
              <w:tc>
                <w:tcPr>
                  <w:tcW w:w="1600" w:type="dxa"/>
                  <w:tcBorders>
                    <w:top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96B90A7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E992258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256FB7">
                    <w:rPr>
                      <w:rFonts w:ascii="Calibri" w:hAnsi="Calibri" w:cs="Calibri"/>
                      <w:bCs/>
                      <w:szCs w:val="22"/>
                    </w:rPr>
                    <w:t>Steve Smith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3C77557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2012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  <w:vAlign w:val="center"/>
                </w:tcPr>
                <w:p w14:paraId="75ED6F9B" w14:textId="77777777" w:rsidR="00170351" w:rsidRPr="00256FB7" w:rsidRDefault="00170351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>Hired,</w:t>
                  </w:r>
                  <w:r w:rsidRPr="00256FB7">
                    <w:rPr>
                      <w:rFonts w:ascii="Calibri" w:hAnsi="Calibri" w:cs="Calibri"/>
                      <w:szCs w:val="22"/>
                    </w:rPr>
                    <w:t xml:space="preserve"> Transfer from Location E</w:t>
                  </w:r>
                </w:p>
              </w:tc>
            </w:tr>
            <w:tr w:rsidR="00CC1A78" w:rsidRPr="00256FB7" w14:paraId="428D25C3" w14:textId="77777777" w:rsidTr="002E4E2F">
              <w:trPr>
                <w:cantSplit/>
                <w:trHeight w:val="432"/>
              </w:trPr>
              <w:tc>
                <w:tcPr>
                  <w:tcW w:w="1600" w:type="dxa"/>
                  <w:tcBorders>
                    <w:top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A6A362B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7ACCFE9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256FB7">
                    <w:rPr>
                      <w:rFonts w:ascii="Calibri" w:hAnsi="Calibri" w:cs="Calibri"/>
                      <w:bCs/>
                      <w:szCs w:val="22"/>
                    </w:rPr>
                    <w:t>John Doe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BB0F1A4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2012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  <w:vAlign w:val="center"/>
                </w:tcPr>
                <w:p w14:paraId="3E32EBCE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 xml:space="preserve">Withdrew, not ready to </w:t>
                  </w:r>
                  <w:proofErr w:type="gramStart"/>
                  <w:r w:rsidRPr="00256FB7">
                    <w:rPr>
                      <w:rFonts w:ascii="Calibri" w:hAnsi="Calibri" w:cs="Calibri"/>
                      <w:szCs w:val="22"/>
                    </w:rPr>
                    <w:t>relocated</w:t>
                  </w:r>
                  <w:proofErr w:type="gramEnd"/>
                </w:p>
              </w:tc>
            </w:tr>
            <w:tr w:rsidR="00CC1A78" w:rsidRPr="00256FB7" w14:paraId="470D0E93" w14:textId="77777777" w:rsidTr="002E4E2F">
              <w:trPr>
                <w:cantSplit/>
                <w:trHeight w:val="432"/>
              </w:trPr>
              <w:tc>
                <w:tcPr>
                  <w:tcW w:w="1600" w:type="dxa"/>
                  <w:tcBorders>
                    <w:top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BEE8135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7DFA026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256FB7">
                    <w:rPr>
                      <w:rFonts w:ascii="Calibri" w:hAnsi="Calibri" w:cs="Calibri"/>
                      <w:bCs/>
                      <w:szCs w:val="22"/>
                    </w:rPr>
                    <w:t>Suzie Doe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90FC019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2012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  <w:vAlign w:val="center"/>
                </w:tcPr>
                <w:p w14:paraId="1C49674F" w14:textId="77777777" w:rsidR="00CC1A78" w:rsidRPr="00256FB7" w:rsidRDefault="00D36DBC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Not Selected</w:t>
                  </w:r>
                </w:p>
              </w:tc>
            </w:tr>
            <w:tr w:rsidR="00CC1A78" w:rsidRPr="00256FB7" w14:paraId="196894F3" w14:textId="77777777" w:rsidTr="002E4E2F">
              <w:trPr>
                <w:cantSplit/>
                <w:trHeight w:val="432"/>
              </w:trPr>
              <w:tc>
                <w:tcPr>
                  <w:tcW w:w="1600" w:type="dxa"/>
                  <w:tcBorders>
                    <w:top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5AF5052D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4D47F25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256FB7">
                    <w:rPr>
                      <w:rFonts w:ascii="Calibri" w:hAnsi="Calibri" w:cs="Calibri"/>
                      <w:bCs/>
                      <w:szCs w:val="22"/>
                    </w:rPr>
                    <w:t xml:space="preserve">John </w:t>
                  </w:r>
                  <w:proofErr w:type="spellStart"/>
                  <w:r w:rsidRPr="00256FB7">
                    <w:rPr>
                      <w:rFonts w:ascii="Calibri" w:hAnsi="Calibri" w:cs="Calibri"/>
                      <w:bCs/>
                      <w:szCs w:val="22"/>
                    </w:rPr>
                    <w:t>McDoe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71E6237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2014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 w:themeColor="text1"/>
                    <w:left w:val="single" w:sz="6" w:space="0" w:color="000000" w:themeColor="text1"/>
                  </w:tcBorders>
                  <w:vAlign w:val="center"/>
                </w:tcPr>
                <w:p w14:paraId="13AAC587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 xml:space="preserve">Withdrew, accept </w:t>
                  </w:r>
                  <w:proofErr w:type="gramStart"/>
                  <w:r w:rsidRPr="00256FB7">
                    <w:rPr>
                      <w:rFonts w:ascii="Calibri" w:hAnsi="Calibri" w:cs="Calibri"/>
                      <w:szCs w:val="22"/>
                    </w:rPr>
                    <w:t>other</w:t>
                  </w:r>
                  <w:proofErr w:type="gramEnd"/>
                  <w:r w:rsidRPr="00256FB7">
                    <w:rPr>
                      <w:rFonts w:ascii="Calibri" w:hAnsi="Calibri" w:cs="Calibri"/>
                      <w:szCs w:val="22"/>
                    </w:rPr>
                    <w:t xml:space="preserve"> offer</w:t>
                  </w:r>
                </w:p>
              </w:tc>
            </w:tr>
            <w:tr w:rsidR="00CC1A78" w:rsidRPr="00256FB7" w14:paraId="0829282A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7EB83B2F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>Location B</w:t>
                  </w:r>
                </w:p>
              </w:tc>
              <w:tc>
                <w:tcPr>
                  <w:tcW w:w="2085" w:type="dxa"/>
                  <w:vAlign w:val="center"/>
                </w:tcPr>
                <w:p w14:paraId="7CC388CF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Smith Jones</w:t>
                  </w:r>
                </w:p>
              </w:tc>
              <w:tc>
                <w:tcPr>
                  <w:tcW w:w="2070" w:type="dxa"/>
                  <w:vAlign w:val="center"/>
                </w:tcPr>
                <w:p w14:paraId="74646E73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2011</w:t>
                  </w:r>
                </w:p>
              </w:tc>
              <w:tc>
                <w:tcPr>
                  <w:tcW w:w="3600" w:type="dxa"/>
                  <w:vAlign w:val="center"/>
                </w:tcPr>
                <w:p w14:paraId="4BEE185B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Withdrew, stay in current city</w:t>
                  </w:r>
                </w:p>
              </w:tc>
            </w:tr>
            <w:tr w:rsidR="00CC1A78" w:rsidRPr="00256FB7" w14:paraId="74C667D6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2DF68337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14:paraId="6514920C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John Spratt</w:t>
                  </w:r>
                </w:p>
              </w:tc>
              <w:tc>
                <w:tcPr>
                  <w:tcW w:w="2070" w:type="dxa"/>
                  <w:vAlign w:val="center"/>
                </w:tcPr>
                <w:p w14:paraId="6133B19F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2012</w:t>
                  </w:r>
                </w:p>
              </w:tc>
              <w:tc>
                <w:tcPr>
                  <w:tcW w:w="3600" w:type="dxa"/>
                  <w:vAlign w:val="center"/>
                </w:tcPr>
                <w:p w14:paraId="173203BF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Withdrew, stay in Ohio</w:t>
                  </w:r>
                </w:p>
              </w:tc>
            </w:tr>
            <w:tr w:rsidR="00CC1A78" w:rsidRPr="00256FB7" w14:paraId="0EC9EE3A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7A8A7872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14:paraId="2D3BA96C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Jack B Nimble</w:t>
                  </w:r>
                </w:p>
              </w:tc>
              <w:tc>
                <w:tcPr>
                  <w:tcW w:w="2070" w:type="dxa"/>
                  <w:vAlign w:val="center"/>
                </w:tcPr>
                <w:p w14:paraId="64DF5F63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2014</w:t>
                  </w:r>
                </w:p>
              </w:tc>
              <w:tc>
                <w:tcPr>
                  <w:tcW w:w="3600" w:type="dxa"/>
                  <w:vAlign w:val="center"/>
                </w:tcPr>
                <w:p w14:paraId="685B39EB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>Hired, on-call</w:t>
                  </w:r>
                </w:p>
              </w:tc>
            </w:tr>
            <w:tr w:rsidR="00CC1A78" w:rsidRPr="00256FB7" w14:paraId="1E0216EE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73C4D23A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14:paraId="60C1ECE2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Jack B. Quick</w:t>
                  </w:r>
                </w:p>
              </w:tc>
              <w:tc>
                <w:tcPr>
                  <w:tcW w:w="2070" w:type="dxa"/>
                  <w:vAlign w:val="center"/>
                </w:tcPr>
                <w:p w14:paraId="0AA99703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2014</w:t>
                  </w:r>
                </w:p>
              </w:tc>
              <w:tc>
                <w:tcPr>
                  <w:tcW w:w="3600" w:type="dxa"/>
                  <w:vAlign w:val="center"/>
                </w:tcPr>
                <w:p w14:paraId="2712F9B3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 xml:space="preserve">Hired, Transfer from Location D </w:t>
                  </w:r>
                  <w:r w:rsidRPr="00256FB7">
                    <w:rPr>
                      <w:rFonts w:ascii="Calibri" w:hAnsi="Calibri" w:cs="Calibri"/>
                      <w:szCs w:val="22"/>
                    </w:rPr>
                    <w:t>(New $$ Rate)</w:t>
                  </w:r>
                </w:p>
              </w:tc>
            </w:tr>
            <w:tr w:rsidR="00CC1A78" w:rsidRPr="00256FB7" w14:paraId="269FD7D8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07219756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>Location C</w:t>
                  </w:r>
                </w:p>
              </w:tc>
              <w:tc>
                <w:tcPr>
                  <w:tcW w:w="2085" w:type="dxa"/>
                  <w:vAlign w:val="center"/>
                </w:tcPr>
                <w:p w14:paraId="2EB77311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Mary Lamb</w:t>
                  </w:r>
                </w:p>
              </w:tc>
              <w:tc>
                <w:tcPr>
                  <w:tcW w:w="2070" w:type="dxa"/>
                  <w:vAlign w:val="center"/>
                </w:tcPr>
                <w:p w14:paraId="4EC62F30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2012</w:t>
                  </w:r>
                </w:p>
              </w:tc>
              <w:tc>
                <w:tcPr>
                  <w:tcW w:w="3600" w:type="dxa"/>
                  <w:vAlign w:val="center"/>
                </w:tcPr>
                <w:p w14:paraId="240D2060" w14:textId="77777777" w:rsidR="00CC1A78" w:rsidRPr="00256FB7" w:rsidRDefault="00D36DBC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Withdrew</w:t>
                  </w:r>
                </w:p>
              </w:tc>
            </w:tr>
            <w:tr w:rsidR="00CC1A78" w:rsidRPr="00256FB7" w14:paraId="1EDF9161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5D28528F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14:paraId="6EF410A9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 xml:space="preserve">Ronald </w:t>
                  </w:r>
                  <w:proofErr w:type="spellStart"/>
                  <w:r w:rsidRPr="00256FB7">
                    <w:rPr>
                      <w:rFonts w:ascii="Calibri" w:hAnsi="Calibri" w:cs="Calibri"/>
                      <w:szCs w:val="22"/>
                    </w:rPr>
                    <w:t>Jone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14:paraId="243025FF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2013</w:t>
                  </w:r>
                </w:p>
              </w:tc>
              <w:tc>
                <w:tcPr>
                  <w:tcW w:w="3600" w:type="dxa"/>
                  <w:vAlign w:val="center"/>
                </w:tcPr>
                <w:p w14:paraId="662E7230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Not selected, license issues</w:t>
                  </w: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 xml:space="preserve"> </w:t>
                  </w:r>
                </w:p>
              </w:tc>
            </w:tr>
            <w:tr w:rsidR="00CC1A78" w:rsidRPr="00256FB7" w14:paraId="5ADC25F2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01D8E5F9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14:paraId="78FB299E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John F. Que</w:t>
                  </w:r>
                </w:p>
              </w:tc>
              <w:tc>
                <w:tcPr>
                  <w:tcW w:w="2070" w:type="dxa"/>
                  <w:vAlign w:val="center"/>
                </w:tcPr>
                <w:p w14:paraId="56787A07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2014</w:t>
                  </w:r>
                </w:p>
              </w:tc>
              <w:tc>
                <w:tcPr>
                  <w:tcW w:w="3600" w:type="dxa"/>
                  <w:vAlign w:val="center"/>
                </w:tcPr>
                <w:p w14:paraId="66EE3109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 xml:space="preserve">Hired, </w:t>
                  </w:r>
                  <w:r w:rsidRPr="00256FB7">
                    <w:rPr>
                      <w:rFonts w:ascii="Calibri" w:hAnsi="Calibri" w:cs="Calibri"/>
                      <w:szCs w:val="22"/>
                    </w:rPr>
                    <w:t>(New $$ Rate)</w:t>
                  </w:r>
                </w:p>
              </w:tc>
            </w:tr>
            <w:tr w:rsidR="00CC1A78" w:rsidRPr="00256FB7" w14:paraId="4DF0F1DF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652D528B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>Location D</w:t>
                  </w:r>
                </w:p>
              </w:tc>
              <w:tc>
                <w:tcPr>
                  <w:tcW w:w="2085" w:type="dxa"/>
                  <w:vAlign w:val="center"/>
                </w:tcPr>
                <w:p w14:paraId="16C482E7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256FB7">
                    <w:rPr>
                      <w:rFonts w:ascii="Calibri" w:hAnsi="Calibri" w:cs="Calibri"/>
                      <w:bCs/>
                      <w:szCs w:val="22"/>
                    </w:rPr>
                    <w:t>Suzie Doe</w:t>
                  </w:r>
                </w:p>
              </w:tc>
              <w:tc>
                <w:tcPr>
                  <w:tcW w:w="2070" w:type="dxa"/>
                  <w:vAlign w:val="center"/>
                </w:tcPr>
                <w:p w14:paraId="0BDE9AAF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2011</w:t>
                  </w:r>
                </w:p>
              </w:tc>
              <w:tc>
                <w:tcPr>
                  <w:tcW w:w="3600" w:type="dxa"/>
                  <w:vAlign w:val="center"/>
                </w:tcPr>
                <w:p w14:paraId="75E0D8FA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 xml:space="preserve">Hired </w:t>
                  </w:r>
                  <w:r w:rsidRPr="00256FB7">
                    <w:rPr>
                      <w:rFonts w:ascii="Calibri" w:hAnsi="Calibri" w:cs="Calibri"/>
                      <w:szCs w:val="22"/>
                    </w:rPr>
                    <w:t>(supervising)</w:t>
                  </w:r>
                </w:p>
              </w:tc>
            </w:tr>
            <w:tr w:rsidR="00CC1A78" w:rsidRPr="00256FB7" w14:paraId="36D46B60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2F7BC603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14:paraId="3A683E4D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256FB7">
                    <w:rPr>
                      <w:rFonts w:ascii="Calibri" w:hAnsi="Calibri" w:cs="Calibri"/>
                      <w:bCs/>
                      <w:szCs w:val="22"/>
                    </w:rPr>
                    <w:t xml:space="preserve">John </w:t>
                  </w:r>
                  <w:proofErr w:type="spellStart"/>
                  <w:r w:rsidRPr="00256FB7">
                    <w:rPr>
                      <w:rFonts w:ascii="Calibri" w:hAnsi="Calibri" w:cs="Calibri"/>
                      <w:bCs/>
                      <w:szCs w:val="22"/>
                    </w:rPr>
                    <w:t>McDoe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14:paraId="4C2AE850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2012</w:t>
                  </w:r>
                </w:p>
              </w:tc>
              <w:tc>
                <w:tcPr>
                  <w:tcW w:w="3600" w:type="dxa"/>
                  <w:vAlign w:val="center"/>
                </w:tcPr>
                <w:p w14:paraId="251F24D3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 xml:space="preserve">Rehired as Director </w:t>
                  </w:r>
                  <w:r w:rsidRPr="00256FB7">
                    <w:rPr>
                      <w:rFonts w:ascii="Calibri" w:hAnsi="Calibri" w:cs="Calibri"/>
                      <w:szCs w:val="22"/>
                    </w:rPr>
                    <w:t>(New $$ Rate)</w:t>
                  </w:r>
                </w:p>
              </w:tc>
            </w:tr>
            <w:tr w:rsidR="00CC1A78" w:rsidRPr="00256FB7" w14:paraId="32F06F9F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782DF06F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>Location E</w:t>
                  </w:r>
                </w:p>
              </w:tc>
              <w:tc>
                <w:tcPr>
                  <w:tcW w:w="2085" w:type="dxa"/>
                  <w:vAlign w:val="center"/>
                </w:tcPr>
                <w:p w14:paraId="156DDA79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Sara Smith</w:t>
                  </w:r>
                </w:p>
              </w:tc>
              <w:tc>
                <w:tcPr>
                  <w:tcW w:w="2070" w:type="dxa"/>
                  <w:vAlign w:val="center"/>
                </w:tcPr>
                <w:p w14:paraId="32630915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2010</w:t>
                  </w:r>
                </w:p>
              </w:tc>
              <w:tc>
                <w:tcPr>
                  <w:tcW w:w="3600" w:type="dxa"/>
                  <w:vAlign w:val="center"/>
                </w:tcPr>
                <w:p w14:paraId="1C603C27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Withdrew, Pay too low</w:t>
                  </w:r>
                </w:p>
              </w:tc>
            </w:tr>
            <w:tr w:rsidR="00CC1A78" w:rsidRPr="00256FB7" w14:paraId="7D33E6D1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4CF6FD3A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14:paraId="3A5D8B70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proofErr w:type="spellStart"/>
                  <w:r w:rsidRPr="00256FB7">
                    <w:rPr>
                      <w:rFonts w:ascii="Calibri" w:hAnsi="Calibri" w:cs="Calibri"/>
                      <w:szCs w:val="22"/>
                    </w:rPr>
                    <w:t>Singa</w:t>
                  </w:r>
                  <w:proofErr w:type="spellEnd"/>
                  <w:r w:rsidRPr="00256FB7">
                    <w:rPr>
                      <w:rFonts w:ascii="Calibri" w:hAnsi="Calibri" w:cs="Calibri"/>
                      <w:szCs w:val="22"/>
                    </w:rPr>
                    <w:t xml:space="preserve"> Norman </w:t>
                  </w:r>
                </w:p>
              </w:tc>
              <w:tc>
                <w:tcPr>
                  <w:tcW w:w="2070" w:type="dxa"/>
                  <w:vAlign w:val="center"/>
                </w:tcPr>
                <w:p w14:paraId="31BB1AB6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2013</w:t>
                  </w:r>
                </w:p>
              </w:tc>
              <w:tc>
                <w:tcPr>
                  <w:tcW w:w="3600" w:type="dxa"/>
                  <w:vAlign w:val="center"/>
                </w:tcPr>
                <w:p w14:paraId="71FC757B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 xml:space="preserve">Hired </w:t>
                  </w:r>
                </w:p>
              </w:tc>
            </w:tr>
            <w:tr w:rsidR="00CC1A78" w:rsidRPr="00256FB7" w14:paraId="721E1D6A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4B2AD8EF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14:paraId="45D13026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 xml:space="preserve">David </w:t>
                  </w:r>
                  <w:proofErr w:type="spellStart"/>
                  <w:r w:rsidRPr="00256FB7">
                    <w:rPr>
                      <w:rFonts w:ascii="Calibri" w:hAnsi="Calibri" w:cs="Calibri"/>
                      <w:szCs w:val="22"/>
                    </w:rPr>
                    <w:t>Fodeman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14:paraId="05310E28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2013</w:t>
                  </w:r>
                </w:p>
              </w:tc>
              <w:tc>
                <w:tcPr>
                  <w:tcW w:w="3600" w:type="dxa"/>
                  <w:vAlign w:val="center"/>
                </w:tcPr>
                <w:p w14:paraId="45F8BAAB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Interviewed, not selected</w:t>
                  </w:r>
                </w:p>
              </w:tc>
            </w:tr>
            <w:tr w:rsidR="00CC1A78" w:rsidRPr="00256FB7" w14:paraId="1388E53A" w14:textId="77777777" w:rsidTr="001A5B9E">
              <w:trPr>
                <w:cantSplit/>
                <w:trHeight w:val="432"/>
              </w:trPr>
              <w:tc>
                <w:tcPr>
                  <w:tcW w:w="160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85B6FE9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6E0EF9F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Saroja Donald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E558684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2015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2167B66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b/>
                      <w:szCs w:val="22"/>
                    </w:rPr>
                    <w:t>Hired, resigned 2013.  Accepted new position with more pay</w:t>
                  </w:r>
                </w:p>
              </w:tc>
            </w:tr>
            <w:tr w:rsidR="00CC1A78" w:rsidRPr="00256FB7" w14:paraId="32DFDFDF" w14:textId="77777777" w:rsidTr="00952CEF">
              <w:trPr>
                <w:cantSplit/>
                <w:trHeight w:val="432"/>
              </w:trPr>
              <w:tc>
                <w:tcPr>
                  <w:tcW w:w="1600" w:type="dxa"/>
                  <w:vAlign w:val="center"/>
                </w:tcPr>
                <w:p w14:paraId="05CEAE80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14:paraId="65092277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 xml:space="preserve">Jason Snell </w:t>
                  </w:r>
                </w:p>
              </w:tc>
              <w:tc>
                <w:tcPr>
                  <w:tcW w:w="2070" w:type="dxa"/>
                  <w:vAlign w:val="center"/>
                </w:tcPr>
                <w:p w14:paraId="2A7C1163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56FB7">
                    <w:rPr>
                      <w:rFonts w:ascii="Calibri" w:hAnsi="Calibri" w:cs="Calibri"/>
                      <w:szCs w:val="22"/>
                    </w:rPr>
                    <w:t>2016</w:t>
                  </w:r>
                </w:p>
              </w:tc>
              <w:tc>
                <w:tcPr>
                  <w:tcW w:w="3600" w:type="dxa"/>
                  <w:vAlign w:val="center"/>
                </w:tcPr>
                <w:p w14:paraId="74B3DADA" w14:textId="77777777" w:rsidR="00CC1A78" w:rsidRPr="00256FB7" w:rsidRDefault="00CC1A78" w:rsidP="00256FB7">
                  <w:pPr>
                    <w:spacing w:after="0"/>
                    <w:rPr>
                      <w:rFonts w:ascii="Calibri" w:hAnsi="Calibri" w:cs="Calibri"/>
                      <w:szCs w:val="22"/>
                    </w:rPr>
                  </w:pPr>
                  <w:r w:rsidRPr="002E4E2F">
                    <w:rPr>
                      <w:rFonts w:ascii="Calibri" w:hAnsi="Calibri" w:cs="Calibri"/>
                      <w:color w:val="auto"/>
                      <w:szCs w:val="22"/>
                    </w:rPr>
                    <w:t>Interview pending</w:t>
                  </w:r>
                </w:p>
              </w:tc>
            </w:tr>
          </w:tbl>
          <w:p w14:paraId="519C3F75" w14:textId="77777777" w:rsidR="00502516" w:rsidRPr="00256FB7" w:rsidRDefault="00502516" w:rsidP="00256FB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</w:rPr>
            </w:pPr>
          </w:p>
        </w:tc>
      </w:tr>
    </w:tbl>
    <w:p w14:paraId="696C9548" w14:textId="77777777" w:rsidR="00DD46D5" w:rsidRPr="00256FB7" w:rsidRDefault="005254DB" w:rsidP="00C51DD9">
      <w:pPr>
        <w:rPr>
          <w:rFonts w:ascii="Calibri" w:hAnsi="Calibri" w:cs="Calibri"/>
        </w:rPr>
      </w:pPr>
      <w:r w:rsidRPr="00256FB7">
        <w:rPr>
          <w:rFonts w:ascii="Calibri" w:hAnsi="Calibri" w:cs="Calibri"/>
        </w:rPr>
        <w:br w:type="page"/>
      </w:r>
      <w:r w:rsidR="00DD46D5" w:rsidRPr="00256FB7">
        <w:rPr>
          <w:rFonts w:ascii="Calibri" w:hAnsi="Calibri" w:cs="Calibri"/>
        </w:rPr>
        <w:lastRenderedPageBreak/>
        <w:t>External Salary Information – Employees leaving for higher salaries doing same/similar work.</w:t>
      </w:r>
    </w:p>
    <w:p w14:paraId="05A7DC3A" w14:textId="77777777" w:rsidR="00DD46D5" w:rsidRPr="00256FB7" w:rsidRDefault="00DD46D5" w:rsidP="00DD46D5">
      <w:pPr>
        <w:rPr>
          <w:rFonts w:ascii="Calibri" w:hAnsi="Calibri" w:cs="Calibri"/>
          <w:sz w:val="18"/>
          <w:szCs w:val="16"/>
        </w:rPr>
      </w:pPr>
      <w:r w:rsidRPr="00256FB7">
        <w:rPr>
          <w:rFonts w:ascii="Calibri" w:hAnsi="Calibri" w:cs="Calibri"/>
          <w:sz w:val="18"/>
          <w:szCs w:val="16"/>
        </w:rPr>
        <w:t xml:space="preserve">(Some examples </w:t>
      </w:r>
      <w:proofErr w:type="gramStart"/>
      <w:r w:rsidRPr="00256FB7">
        <w:rPr>
          <w:rFonts w:ascii="Calibri" w:hAnsi="Calibri" w:cs="Calibri"/>
          <w:sz w:val="18"/>
          <w:szCs w:val="16"/>
        </w:rPr>
        <w:t>are:</w:t>
      </w:r>
      <w:proofErr w:type="gramEnd"/>
      <w:r w:rsidRPr="00256FB7">
        <w:rPr>
          <w:rFonts w:ascii="Calibri" w:hAnsi="Calibri" w:cs="Calibri"/>
          <w:sz w:val="18"/>
          <w:szCs w:val="16"/>
        </w:rPr>
        <w:t xml:space="preserve"> information provided by employee exit interviews; a candidate declines offer due to offer of higher salary elsewhere</w:t>
      </w:r>
      <w:r w:rsidRPr="00256FB7">
        <w:rPr>
          <w:rFonts w:ascii="Calibri" w:eastAsia="Times New Roman" w:hAnsi="Calibri" w:cs="Calibri"/>
          <w:color w:val="333333"/>
          <w:sz w:val="18"/>
          <w:szCs w:val="16"/>
        </w:rPr>
        <w:t>)</w:t>
      </w:r>
    </w:p>
    <w:tbl>
      <w:tblPr>
        <w:tblW w:w="9044" w:type="dxa"/>
        <w:tblInd w:w="91" w:type="dxa"/>
        <w:tblLook w:val="04A0" w:firstRow="1" w:lastRow="0" w:firstColumn="1" w:lastColumn="0" w:noHBand="0" w:noVBand="1"/>
      </w:tblPr>
      <w:tblGrid>
        <w:gridCol w:w="3774"/>
        <w:gridCol w:w="1890"/>
        <w:gridCol w:w="3380"/>
      </w:tblGrid>
      <w:tr w:rsidR="00DD46D5" w:rsidRPr="00256FB7" w14:paraId="4CB38845" w14:textId="77777777" w:rsidTr="00097FD1">
        <w:trPr>
          <w:trHeight w:val="288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noWrap/>
            <w:vAlign w:val="center"/>
            <w:hideMark/>
          </w:tcPr>
          <w:p w14:paraId="13B85438" w14:textId="77777777" w:rsidR="00DD46D5" w:rsidRPr="00256FB7" w:rsidRDefault="00DD46D5" w:rsidP="00097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4"/>
                <w:szCs w:val="24"/>
              </w:rPr>
            </w:pPr>
            <w:r w:rsidRPr="00256FB7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</w:rPr>
              <w:t>ENTITY</w:t>
            </w:r>
            <w:r w:rsidR="00097FD1" w:rsidRPr="00256FB7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</w:rPr>
              <w:t xml:space="preserve"> </w:t>
            </w:r>
            <w:r w:rsidR="00097FD1" w:rsidRPr="002E4E2F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 xml:space="preserve">FOR WHICH THE EMPLOYEE DECLINED OFFER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2183B632" w14:textId="77777777" w:rsidR="00DD46D5" w:rsidRPr="00256FB7" w:rsidRDefault="00DD46D5" w:rsidP="00FB1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4"/>
                <w:szCs w:val="24"/>
              </w:rPr>
            </w:pPr>
            <w:r w:rsidRPr="00256FB7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</w:rPr>
              <w:t>SALARY</w:t>
            </w:r>
            <w:r w:rsidR="00097FD1" w:rsidRPr="00256FB7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</w:rPr>
              <w:t xml:space="preserve"> </w:t>
            </w:r>
            <w:r w:rsidR="00097FD1" w:rsidRPr="002E4E2F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>OFFERED AT NEW ENTITY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54F16B70" w14:textId="77777777" w:rsidR="00DD46D5" w:rsidRPr="00256FB7" w:rsidRDefault="00DD46D5" w:rsidP="00FB1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</w:rPr>
            </w:pPr>
            <w:r w:rsidRPr="00256FB7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</w:rPr>
              <w:t>COMMENT</w:t>
            </w:r>
          </w:p>
        </w:tc>
      </w:tr>
      <w:tr w:rsidR="00DD46D5" w:rsidRPr="00256FB7" w14:paraId="68EA161F" w14:textId="77777777" w:rsidTr="00097FD1">
        <w:trPr>
          <w:trHeight w:val="288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E7F9E14" w14:textId="77777777" w:rsidR="00DD46D5" w:rsidRPr="00256FB7" w:rsidRDefault="00DD46D5" w:rsidP="00DD46D5">
            <w:pPr>
              <w:spacing w:after="0" w:line="240" w:lineRule="auto"/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</w:pPr>
            <w:r w:rsidRPr="00256FB7"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  <w:t>Department Of Widget Compliance Staff Widget Maker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E02508" w14:textId="77777777" w:rsidR="00DD46D5" w:rsidRPr="00256FB7" w:rsidRDefault="00DD46D5" w:rsidP="00DD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</w:pPr>
            <w:r w:rsidRPr="00256FB7"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  <w:t>$14</w:t>
            </w:r>
            <w:r w:rsidR="00256FB7"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  <w:t>,</w:t>
            </w:r>
            <w:r w:rsidRPr="00256FB7"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  <w:t>856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6D7C" w14:textId="77777777" w:rsidR="00DD46D5" w:rsidRPr="00256FB7" w:rsidRDefault="00DD46D5" w:rsidP="00DD46D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256FB7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Information from Exit survey</w:t>
            </w:r>
          </w:p>
        </w:tc>
      </w:tr>
      <w:tr w:rsidR="00DD46D5" w:rsidRPr="00256FB7" w14:paraId="11D3CC01" w14:textId="77777777" w:rsidTr="00097FD1">
        <w:trPr>
          <w:trHeight w:val="288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75F8890" w14:textId="77777777" w:rsidR="00DD46D5" w:rsidRPr="00256FB7" w:rsidRDefault="00DD46D5" w:rsidP="00DD46D5">
            <w:pPr>
              <w:spacing w:after="0" w:line="240" w:lineRule="auto"/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</w:pPr>
            <w:r w:rsidRPr="00256FB7"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  <w:t>Department Of Widget Compliance Director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06EC55" w14:textId="77777777" w:rsidR="00DD46D5" w:rsidRPr="00256FB7" w:rsidRDefault="00DD46D5" w:rsidP="00DD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</w:pPr>
            <w:r w:rsidRPr="00256FB7"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  <w:t>$16</w:t>
            </w:r>
            <w:r w:rsidR="00256FB7"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  <w:t>,</w:t>
            </w:r>
            <w:r w:rsidRPr="00256FB7"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</w:rPr>
              <w:t>320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541A2" w14:textId="77777777" w:rsidR="00DD46D5" w:rsidRPr="00256FB7" w:rsidRDefault="00DD46D5" w:rsidP="00DD46D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256FB7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Candidate declined offer due to higher salary offer</w:t>
            </w:r>
          </w:p>
        </w:tc>
      </w:tr>
      <w:tr w:rsidR="00DD46D5" w:rsidRPr="00256FB7" w14:paraId="782512AD" w14:textId="77777777" w:rsidTr="00097FD1">
        <w:trPr>
          <w:trHeight w:val="332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5460846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B82AF6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50EC9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highlight w:val="yellow"/>
              </w:rPr>
            </w:pPr>
          </w:p>
        </w:tc>
      </w:tr>
      <w:tr w:rsidR="00DD46D5" w:rsidRPr="00256FB7" w14:paraId="49614604" w14:textId="77777777" w:rsidTr="00097FD1">
        <w:trPr>
          <w:trHeight w:val="288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14A7900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10BC1B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D401C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</w:rPr>
            </w:pPr>
          </w:p>
        </w:tc>
      </w:tr>
      <w:tr w:rsidR="00DD46D5" w:rsidRPr="00256FB7" w14:paraId="65F544A0" w14:textId="77777777" w:rsidTr="00097FD1">
        <w:trPr>
          <w:trHeight w:val="288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3C7EB1C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935AFB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5FF71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</w:rPr>
            </w:pPr>
          </w:p>
        </w:tc>
      </w:tr>
      <w:tr w:rsidR="00DD46D5" w:rsidRPr="00256FB7" w14:paraId="59614A7C" w14:textId="77777777" w:rsidTr="00097FD1">
        <w:trPr>
          <w:trHeight w:val="288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D569F45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28D82E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A4CCD" w14:textId="77777777" w:rsidR="00DD46D5" w:rsidRPr="00256FB7" w:rsidRDefault="00DD46D5" w:rsidP="00FB13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</w:rPr>
            </w:pPr>
          </w:p>
        </w:tc>
      </w:tr>
    </w:tbl>
    <w:p w14:paraId="04735430" w14:textId="77777777" w:rsidR="00DD46D5" w:rsidRPr="00256FB7" w:rsidRDefault="00DD46D5" w:rsidP="00DD46D5">
      <w:pPr>
        <w:pStyle w:val="Heading1"/>
        <w:rPr>
          <w:rFonts w:ascii="Calibri" w:hAnsi="Calibri" w:cs="Calibri"/>
        </w:rPr>
      </w:pPr>
    </w:p>
    <w:p w14:paraId="57716072" w14:textId="77777777" w:rsidR="00957ADA" w:rsidRPr="00256FB7" w:rsidRDefault="009B5A89" w:rsidP="00957ADA">
      <w:pPr>
        <w:pStyle w:val="Heading1"/>
        <w:rPr>
          <w:rFonts w:ascii="Calibri" w:hAnsi="Calibri" w:cs="Calibri"/>
          <w:color w:val="548DD4" w:themeColor="text2" w:themeTint="99"/>
        </w:rPr>
      </w:pPr>
      <w:r w:rsidRPr="00256FB7">
        <w:rPr>
          <w:rFonts w:ascii="Calibri" w:hAnsi="Calibri" w:cs="Calibri"/>
        </w:rPr>
        <w:t>Vacancies</w:t>
      </w:r>
      <w:r w:rsidR="006363B0" w:rsidRPr="00256FB7">
        <w:rPr>
          <w:rFonts w:ascii="Calibri" w:hAnsi="Calibri" w:cs="Calibri"/>
        </w:rPr>
        <w:t xml:space="preserve"> as of 11/1/201</w:t>
      </w:r>
      <w:r w:rsidR="00170351" w:rsidRPr="00256FB7">
        <w:rPr>
          <w:rFonts w:ascii="Calibri" w:hAnsi="Calibri" w:cs="Calibri"/>
        </w:rPr>
        <w:t>6</w:t>
      </w:r>
      <w:r w:rsidR="00097FD1" w:rsidRPr="00256FB7">
        <w:rPr>
          <w:rFonts w:ascii="Calibri" w:hAnsi="Calibri" w:cs="Calibri"/>
        </w:rPr>
        <w:t xml:space="preserve"> </w:t>
      </w:r>
      <w:r w:rsidR="00D36DBC" w:rsidRPr="00256FB7">
        <w:rPr>
          <w:rFonts w:ascii="Calibri" w:hAnsi="Calibri" w:cs="Calibri"/>
          <w:color w:val="548DD4" w:themeColor="text2" w:themeTint="99"/>
        </w:rPr>
        <w:t xml:space="preserve">(Do not include those purposely </w:t>
      </w:r>
      <w:r w:rsidR="00097FD1" w:rsidRPr="00256FB7">
        <w:rPr>
          <w:rFonts w:ascii="Calibri" w:hAnsi="Calibri" w:cs="Calibri"/>
          <w:color w:val="548DD4" w:themeColor="text2" w:themeTint="99"/>
        </w:rPr>
        <w:t xml:space="preserve">held </w:t>
      </w:r>
      <w:r w:rsidR="00D36DBC" w:rsidRPr="00256FB7">
        <w:rPr>
          <w:rFonts w:ascii="Calibri" w:hAnsi="Calibri" w:cs="Calibri"/>
          <w:color w:val="548DD4" w:themeColor="text2" w:themeTint="99"/>
        </w:rPr>
        <w:t>vacant and not filling)</w:t>
      </w:r>
    </w:p>
    <w:p w14:paraId="338DD94B" w14:textId="77777777" w:rsidR="00644A9B" w:rsidRPr="00256FB7" w:rsidRDefault="00644A9B" w:rsidP="006363B0">
      <w:pPr>
        <w:spacing w:before="100" w:beforeAutospacing="1" w:after="100" w:afterAutospacing="1"/>
        <w:contextualSpacing/>
        <w:rPr>
          <w:rFonts w:ascii="Calibri" w:hAnsi="Calibri" w:cs="Calibri"/>
          <w:b/>
          <w:sz w:val="24"/>
          <w:szCs w:val="24"/>
        </w:rPr>
      </w:pPr>
      <w:r w:rsidRPr="00256FB7">
        <w:rPr>
          <w:rFonts w:ascii="Calibri" w:hAnsi="Calibri" w:cs="Calibri"/>
        </w:rPr>
        <w:tab/>
      </w:r>
      <w:r w:rsidRPr="00256FB7">
        <w:rPr>
          <w:rFonts w:ascii="Calibri" w:hAnsi="Calibri" w:cs="Calibri"/>
          <w:b/>
          <w:sz w:val="24"/>
          <w:szCs w:val="24"/>
        </w:rPr>
        <w:t>Facility</w:t>
      </w:r>
      <w:r w:rsidRPr="00256FB7">
        <w:rPr>
          <w:rFonts w:ascii="Calibri" w:hAnsi="Calibri" w:cs="Calibri"/>
          <w:b/>
          <w:sz w:val="24"/>
          <w:szCs w:val="24"/>
        </w:rPr>
        <w:tab/>
      </w:r>
      <w:r w:rsidRPr="00256FB7">
        <w:rPr>
          <w:rFonts w:ascii="Calibri" w:hAnsi="Calibri" w:cs="Calibri"/>
          <w:b/>
          <w:sz w:val="24"/>
          <w:szCs w:val="24"/>
        </w:rPr>
        <w:tab/>
      </w:r>
      <w:r w:rsidRPr="00256FB7">
        <w:rPr>
          <w:rFonts w:ascii="Calibri" w:hAnsi="Calibri" w:cs="Calibri"/>
          <w:b/>
          <w:sz w:val="24"/>
          <w:szCs w:val="24"/>
        </w:rPr>
        <w:tab/>
      </w:r>
      <w:r w:rsidR="00966AA5" w:rsidRPr="00256FB7">
        <w:rPr>
          <w:rFonts w:ascii="Calibri" w:hAnsi="Calibri" w:cs="Calibri"/>
          <w:b/>
          <w:sz w:val="24"/>
          <w:szCs w:val="24"/>
        </w:rPr>
        <w:t>Requisition</w:t>
      </w:r>
      <w:r w:rsidR="006363B0" w:rsidRPr="00256FB7">
        <w:rPr>
          <w:rFonts w:ascii="Calibri" w:hAnsi="Calibri" w:cs="Calibri"/>
          <w:b/>
          <w:sz w:val="24"/>
          <w:szCs w:val="24"/>
        </w:rPr>
        <w:tab/>
      </w:r>
      <w:r w:rsidR="006363B0" w:rsidRPr="00256FB7">
        <w:rPr>
          <w:rFonts w:ascii="Calibri" w:hAnsi="Calibri" w:cs="Calibri"/>
          <w:b/>
          <w:sz w:val="24"/>
          <w:szCs w:val="24"/>
        </w:rPr>
        <w:tab/>
        <w:t>#</w:t>
      </w:r>
      <w:r w:rsidR="006363B0" w:rsidRPr="00256FB7">
        <w:rPr>
          <w:rFonts w:ascii="Calibri" w:hAnsi="Calibri" w:cs="Calibri"/>
          <w:b/>
          <w:sz w:val="24"/>
          <w:szCs w:val="24"/>
        </w:rPr>
        <w:tab/>
      </w:r>
      <w:r w:rsidR="006363B0" w:rsidRPr="00256FB7">
        <w:rPr>
          <w:rFonts w:ascii="Calibri" w:hAnsi="Calibri" w:cs="Calibri"/>
          <w:b/>
          <w:sz w:val="24"/>
          <w:szCs w:val="24"/>
        </w:rPr>
        <w:tab/>
        <w:t>Vacancy Date</w:t>
      </w:r>
    </w:p>
    <w:p w14:paraId="63D5F0F4" w14:textId="77777777" w:rsidR="00465FA2" w:rsidRPr="00256FB7" w:rsidRDefault="00952CEF" w:rsidP="006363B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Calibri" w:hAnsi="Calibri" w:cs="Calibri"/>
          <w:color w:val="auto"/>
          <w:sz w:val="24"/>
          <w:szCs w:val="24"/>
        </w:rPr>
      </w:pPr>
      <w:r w:rsidRPr="00256FB7">
        <w:rPr>
          <w:rFonts w:ascii="Calibri" w:hAnsi="Calibri" w:cs="Calibri"/>
          <w:b/>
          <w:szCs w:val="22"/>
        </w:rPr>
        <w:t>Location A</w:t>
      </w:r>
      <w:r w:rsidR="00465FA2" w:rsidRPr="00256FB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65FA2" w:rsidRPr="00256FB7">
        <w:rPr>
          <w:rFonts w:ascii="Calibri" w:hAnsi="Calibri" w:cs="Calibri"/>
          <w:color w:val="auto"/>
          <w:sz w:val="24"/>
          <w:szCs w:val="24"/>
        </w:rPr>
        <w:tab/>
        <w:t xml:space="preserve">(1) </w:t>
      </w:r>
      <w:r w:rsidR="00465FA2" w:rsidRPr="00256FB7">
        <w:rPr>
          <w:rFonts w:ascii="Calibri" w:hAnsi="Calibri" w:cs="Calibri"/>
          <w:color w:val="auto"/>
          <w:sz w:val="24"/>
          <w:szCs w:val="24"/>
        </w:rPr>
        <w:tab/>
      </w:r>
      <w:r w:rsidR="00966AA5" w:rsidRPr="00256FB7">
        <w:rPr>
          <w:rFonts w:ascii="Calibri" w:hAnsi="Calibri" w:cs="Calibri"/>
          <w:color w:val="auto"/>
          <w:sz w:val="24"/>
          <w:szCs w:val="24"/>
        </w:rPr>
        <w:t>2014-08044</w:t>
      </w:r>
      <w:r w:rsidR="00966AA5" w:rsidRPr="00256FB7">
        <w:rPr>
          <w:rFonts w:ascii="Calibri" w:hAnsi="Calibri" w:cs="Calibri"/>
          <w:color w:val="auto"/>
          <w:sz w:val="24"/>
          <w:szCs w:val="24"/>
        </w:rPr>
        <w:tab/>
      </w:r>
      <w:r w:rsidR="00644A9B" w:rsidRPr="00256FB7">
        <w:rPr>
          <w:rFonts w:ascii="Calibri" w:hAnsi="Calibri" w:cs="Calibri"/>
          <w:color w:val="auto"/>
          <w:sz w:val="24"/>
          <w:szCs w:val="24"/>
        </w:rPr>
        <w:tab/>
      </w:r>
      <w:r w:rsidR="00170351" w:rsidRPr="00256FB7">
        <w:rPr>
          <w:rFonts w:ascii="Calibri" w:hAnsi="Calibri" w:cs="Calibri"/>
          <w:color w:val="auto"/>
          <w:sz w:val="24"/>
          <w:szCs w:val="24"/>
        </w:rPr>
        <w:t>LA</w:t>
      </w:r>
      <w:r w:rsidR="00644A9B" w:rsidRPr="00256FB7">
        <w:rPr>
          <w:rFonts w:ascii="Calibri" w:hAnsi="Calibri" w:cs="Calibri"/>
          <w:color w:val="auto"/>
          <w:sz w:val="24"/>
          <w:szCs w:val="24"/>
        </w:rPr>
        <w:t>63</w:t>
      </w:r>
      <w:r w:rsidR="00644A9B" w:rsidRPr="00256FB7">
        <w:rPr>
          <w:rFonts w:ascii="Calibri" w:hAnsi="Calibri" w:cs="Calibri"/>
          <w:color w:val="auto"/>
          <w:sz w:val="24"/>
          <w:szCs w:val="24"/>
        </w:rPr>
        <w:tab/>
      </w:r>
      <w:r w:rsidR="006363B0" w:rsidRPr="00256FB7">
        <w:rPr>
          <w:rFonts w:ascii="Calibri" w:hAnsi="Calibri" w:cs="Calibri"/>
          <w:color w:val="auto"/>
          <w:sz w:val="24"/>
          <w:szCs w:val="24"/>
        </w:rPr>
        <w:tab/>
      </w:r>
      <w:r w:rsidR="002C4271" w:rsidRPr="00256FB7">
        <w:rPr>
          <w:rFonts w:ascii="Calibri" w:hAnsi="Calibri" w:cs="Calibri"/>
          <w:color w:val="auto"/>
          <w:sz w:val="24"/>
          <w:szCs w:val="24"/>
        </w:rPr>
        <w:t>0</w:t>
      </w:r>
      <w:r w:rsidR="006363B0" w:rsidRPr="00256FB7">
        <w:rPr>
          <w:rFonts w:ascii="Calibri" w:hAnsi="Calibri" w:cs="Calibri"/>
          <w:color w:val="auto"/>
          <w:sz w:val="24"/>
          <w:szCs w:val="24"/>
        </w:rPr>
        <w:t>9/01/2014</w:t>
      </w:r>
    </w:p>
    <w:p w14:paraId="2189B143" w14:textId="77777777" w:rsidR="006363B0" w:rsidRPr="00256FB7" w:rsidRDefault="00952CEF" w:rsidP="006363B0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256FB7">
        <w:rPr>
          <w:rFonts w:ascii="Calibri" w:hAnsi="Calibri" w:cs="Calibri"/>
          <w:b/>
          <w:szCs w:val="22"/>
        </w:rPr>
        <w:t>Location</w:t>
      </w:r>
      <w:r w:rsidRPr="00256FB7">
        <w:rPr>
          <w:rFonts w:ascii="Calibri" w:hAnsi="Calibri" w:cs="Calibri"/>
          <w:b/>
          <w:color w:val="auto"/>
          <w:sz w:val="24"/>
          <w:szCs w:val="24"/>
        </w:rPr>
        <w:t xml:space="preserve"> B</w:t>
      </w:r>
      <w:r w:rsidR="006363B0" w:rsidRPr="00256FB7">
        <w:rPr>
          <w:rFonts w:ascii="Calibri" w:hAnsi="Calibri" w:cs="Calibri"/>
          <w:color w:val="auto"/>
          <w:sz w:val="24"/>
          <w:szCs w:val="24"/>
        </w:rPr>
        <w:tab/>
        <w:t xml:space="preserve">(1) </w:t>
      </w:r>
      <w:r w:rsidR="006363B0" w:rsidRPr="00256FB7">
        <w:rPr>
          <w:rFonts w:ascii="Calibri" w:hAnsi="Calibri" w:cs="Calibri"/>
          <w:color w:val="auto"/>
          <w:sz w:val="24"/>
          <w:szCs w:val="24"/>
        </w:rPr>
        <w:tab/>
        <w:t xml:space="preserve">Staff </w:t>
      </w:r>
      <w:r w:rsidRPr="00256FB7">
        <w:rPr>
          <w:rFonts w:ascii="Calibri" w:hAnsi="Calibri" w:cs="Calibri"/>
          <w:color w:val="auto"/>
          <w:sz w:val="24"/>
          <w:szCs w:val="24"/>
        </w:rPr>
        <w:t>Widget Maker</w:t>
      </w:r>
      <w:r w:rsidR="006363B0" w:rsidRPr="00256FB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363B0" w:rsidRPr="00256FB7">
        <w:rPr>
          <w:rFonts w:ascii="Calibri" w:hAnsi="Calibri" w:cs="Calibri"/>
          <w:color w:val="auto"/>
          <w:sz w:val="24"/>
          <w:szCs w:val="24"/>
        </w:rPr>
        <w:tab/>
      </w:r>
      <w:r w:rsidR="00170351" w:rsidRPr="00256FB7">
        <w:rPr>
          <w:rFonts w:ascii="Calibri" w:hAnsi="Calibri" w:cs="Calibri"/>
          <w:color w:val="auto"/>
          <w:sz w:val="24"/>
          <w:szCs w:val="24"/>
        </w:rPr>
        <w:t>LB</w:t>
      </w:r>
      <w:r w:rsidR="006363B0" w:rsidRPr="00256FB7">
        <w:rPr>
          <w:rFonts w:ascii="Calibri" w:hAnsi="Calibri" w:cs="Calibri"/>
          <w:color w:val="auto"/>
          <w:sz w:val="24"/>
          <w:szCs w:val="24"/>
        </w:rPr>
        <w:t>55</w:t>
      </w:r>
      <w:r w:rsidR="006363B0" w:rsidRPr="00256FB7">
        <w:rPr>
          <w:rFonts w:ascii="Calibri" w:hAnsi="Calibri" w:cs="Calibri"/>
          <w:color w:val="auto"/>
          <w:sz w:val="24"/>
          <w:szCs w:val="24"/>
        </w:rPr>
        <w:tab/>
      </w:r>
      <w:r w:rsidR="006363B0" w:rsidRPr="00256FB7">
        <w:rPr>
          <w:rFonts w:ascii="Calibri" w:hAnsi="Calibri" w:cs="Calibri"/>
          <w:color w:val="auto"/>
          <w:sz w:val="24"/>
          <w:szCs w:val="24"/>
        </w:rPr>
        <w:tab/>
        <w:t>07/24/2015</w:t>
      </w:r>
    </w:p>
    <w:p w14:paraId="3A620B0B" w14:textId="77777777" w:rsidR="002C4271" w:rsidRPr="00256FB7" w:rsidRDefault="00952CEF" w:rsidP="006363B0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256FB7">
        <w:rPr>
          <w:rFonts w:ascii="Calibri" w:hAnsi="Calibri" w:cs="Calibri"/>
          <w:b/>
          <w:szCs w:val="22"/>
        </w:rPr>
        <w:t>Location</w:t>
      </w:r>
      <w:r w:rsidR="00170351" w:rsidRPr="00256FB7">
        <w:rPr>
          <w:rFonts w:ascii="Calibri" w:hAnsi="Calibri" w:cs="Calibri"/>
          <w:b/>
          <w:szCs w:val="22"/>
        </w:rPr>
        <w:t xml:space="preserve"> C</w:t>
      </w:r>
      <w:r w:rsidR="002C4271" w:rsidRPr="00256FB7">
        <w:rPr>
          <w:rFonts w:ascii="Calibri" w:hAnsi="Calibri" w:cs="Calibri"/>
          <w:color w:val="auto"/>
          <w:sz w:val="24"/>
          <w:szCs w:val="24"/>
        </w:rPr>
        <w:tab/>
        <w:t>(.5)</w:t>
      </w:r>
      <w:r w:rsidR="002C4271" w:rsidRPr="00256FB7">
        <w:rPr>
          <w:rFonts w:ascii="Calibri" w:hAnsi="Calibri" w:cs="Calibri"/>
          <w:color w:val="auto"/>
          <w:sz w:val="24"/>
          <w:szCs w:val="24"/>
        </w:rPr>
        <w:tab/>
      </w:r>
      <w:r w:rsidR="00966AA5" w:rsidRPr="00256FB7">
        <w:rPr>
          <w:rFonts w:ascii="Calibri" w:hAnsi="Calibri" w:cs="Calibri"/>
          <w:color w:val="auto"/>
          <w:sz w:val="24"/>
          <w:szCs w:val="24"/>
        </w:rPr>
        <w:t>2015-09586</w:t>
      </w:r>
      <w:r w:rsidR="00966AA5" w:rsidRPr="00256FB7">
        <w:rPr>
          <w:rFonts w:ascii="Calibri" w:hAnsi="Calibri" w:cs="Calibri"/>
          <w:color w:val="auto"/>
          <w:sz w:val="24"/>
          <w:szCs w:val="24"/>
        </w:rPr>
        <w:tab/>
      </w:r>
      <w:r w:rsidR="002C4271" w:rsidRPr="00256FB7">
        <w:rPr>
          <w:rFonts w:ascii="Calibri" w:hAnsi="Calibri" w:cs="Calibri"/>
          <w:color w:val="auto"/>
          <w:sz w:val="24"/>
          <w:szCs w:val="24"/>
        </w:rPr>
        <w:tab/>
      </w:r>
      <w:r w:rsidR="00170351" w:rsidRPr="00256FB7">
        <w:rPr>
          <w:rFonts w:ascii="Calibri" w:hAnsi="Calibri" w:cs="Calibri"/>
          <w:color w:val="auto"/>
          <w:sz w:val="24"/>
          <w:szCs w:val="24"/>
        </w:rPr>
        <w:t>LC</w:t>
      </w:r>
      <w:r w:rsidR="002C4271" w:rsidRPr="00256FB7">
        <w:rPr>
          <w:rFonts w:ascii="Calibri" w:hAnsi="Calibri" w:cs="Calibri"/>
          <w:color w:val="auto"/>
          <w:sz w:val="24"/>
          <w:szCs w:val="24"/>
        </w:rPr>
        <w:t>92</w:t>
      </w:r>
      <w:r w:rsidR="00A16D88" w:rsidRPr="00256FB7">
        <w:rPr>
          <w:rFonts w:ascii="Calibri" w:hAnsi="Calibri" w:cs="Calibri"/>
          <w:color w:val="auto"/>
          <w:sz w:val="24"/>
          <w:szCs w:val="24"/>
        </w:rPr>
        <w:tab/>
      </w:r>
      <w:r w:rsidR="00A16D88" w:rsidRPr="00256FB7">
        <w:rPr>
          <w:rFonts w:ascii="Calibri" w:hAnsi="Calibri" w:cs="Calibri"/>
          <w:color w:val="auto"/>
          <w:sz w:val="24"/>
          <w:szCs w:val="24"/>
        </w:rPr>
        <w:tab/>
      </w:r>
    </w:p>
    <w:p w14:paraId="5E4E6535" w14:textId="77777777" w:rsidR="00DC4BAA" w:rsidRPr="00256FB7" w:rsidRDefault="00952CEF" w:rsidP="00E55907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56FB7">
        <w:rPr>
          <w:rFonts w:ascii="Calibri" w:hAnsi="Calibri" w:cs="Calibri"/>
          <w:b/>
          <w:szCs w:val="22"/>
        </w:rPr>
        <w:t>Location</w:t>
      </w:r>
      <w:r w:rsidR="00170351" w:rsidRPr="00256FB7">
        <w:rPr>
          <w:rFonts w:ascii="Calibri" w:hAnsi="Calibri" w:cs="Calibri"/>
          <w:b/>
          <w:szCs w:val="22"/>
        </w:rPr>
        <w:t xml:space="preserve"> D</w:t>
      </w:r>
      <w:r w:rsidR="000345F8" w:rsidRPr="00256FB7">
        <w:rPr>
          <w:rFonts w:ascii="Calibri" w:hAnsi="Calibri" w:cs="Calibri"/>
          <w:color w:val="auto"/>
          <w:sz w:val="24"/>
          <w:szCs w:val="24"/>
        </w:rPr>
        <w:tab/>
        <w:t>(1</w:t>
      </w:r>
      <w:r w:rsidR="006A7A2A" w:rsidRPr="00256FB7">
        <w:rPr>
          <w:rFonts w:ascii="Calibri" w:hAnsi="Calibri" w:cs="Calibri"/>
          <w:color w:val="auto"/>
          <w:sz w:val="24"/>
          <w:szCs w:val="24"/>
        </w:rPr>
        <w:t>)</w:t>
      </w:r>
      <w:r w:rsidR="006A7A2A" w:rsidRPr="00256FB7">
        <w:rPr>
          <w:rFonts w:ascii="Calibri" w:hAnsi="Calibri" w:cs="Calibri"/>
          <w:color w:val="auto"/>
          <w:sz w:val="24"/>
          <w:szCs w:val="24"/>
        </w:rPr>
        <w:tab/>
      </w:r>
      <w:r w:rsidR="00966AA5" w:rsidRPr="00256FB7">
        <w:rPr>
          <w:rFonts w:ascii="Calibri" w:hAnsi="Calibri" w:cs="Calibri"/>
          <w:color w:val="auto"/>
          <w:sz w:val="24"/>
          <w:szCs w:val="24"/>
        </w:rPr>
        <w:t>2011-06673</w:t>
      </w:r>
      <w:r w:rsidR="00966AA5" w:rsidRPr="00256FB7">
        <w:rPr>
          <w:rFonts w:ascii="Calibri" w:hAnsi="Calibri" w:cs="Calibri"/>
          <w:color w:val="auto"/>
          <w:sz w:val="24"/>
          <w:szCs w:val="24"/>
        </w:rPr>
        <w:tab/>
      </w:r>
      <w:r w:rsidR="002C4271" w:rsidRPr="00256FB7">
        <w:rPr>
          <w:rFonts w:ascii="Calibri" w:hAnsi="Calibri" w:cs="Calibri"/>
          <w:color w:val="auto"/>
          <w:sz w:val="24"/>
          <w:szCs w:val="24"/>
        </w:rPr>
        <w:tab/>
      </w:r>
      <w:r w:rsidR="00170351" w:rsidRPr="00256FB7">
        <w:rPr>
          <w:rFonts w:ascii="Calibri" w:hAnsi="Calibri" w:cs="Calibri"/>
          <w:color w:val="auto"/>
          <w:sz w:val="24"/>
          <w:szCs w:val="24"/>
        </w:rPr>
        <w:t>LD</w:t>
      </w:r>
      <w:r w:rsidR="002C4271" w:rsidRPr="00256FB7">
        <w:rPr>
          <w:rFonts w:ascii="Calibri" w:hAnsi="Calibri" w:cs="Calibri"/>
          <w:color w:val="auto"/>
          <w:sz w:val="24"/>
          <w:szCs w:val="24"/>
        </w:rPr>
        <w:t>82</w:t>
      </w:r>
      <w:r w:rsidR="002C4271" w:rsidRPr="00256FB7">
        <w:rPr>
          <w:rFonts w:ascii="Calibri" w:hAnsi="Calibri" w:cs="Calibri"/>
          <w:color w:val="auto"/>
          <w:sz w:val="24"/>
          <w:szCs w:val="24"/>
        </w:rPr>
        <w:tab/>
      </w:r>
      <w:r w:rsidR="002C4271" w:rsidRPr="00256FB7">
        <w:rPr>
          <w:rFonts w:ascii="Calibri" w:hAnsi="Calibri" w:cs="Calibri"/>
          <w:color w:val="auto"/>
          <w:sz w:val="24"/>
          <w:szCs w:val="24"/>
        </w:rPr>
        <w:tab/>
        <w:t>08/08/2011</w:t>
      </w:r>
    </w:p>
    <w:p w14:paraId="008D95A6" w14:textId="77777777" w:rsidR="00E55907" w:rsidRPr="00256FB7" w:rsidRDefault="00952CEF" w:rsidP="00BC2C38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56FB7">
        <w:rPr>
          <w:rFonts w:ascii="Calibri" w:hAnsi="Calibri" w:cs="Calibri"/>
          <w:b/>
          <w:szCs w:val="22"/>
        </w:rPr>
        <w:t>Location</w:t>
      </w:r>
      <w:r w:rsidR="00170351" w:rsidRPr="00256FB7">
        <w:rPr>
          <w:rFonts w:ascii="Calibri" w:hAnsi="Calibri" w:cs="Calibri"/>
          <w:b/>
          <w:szCs w:val="22"/>
        </w:rPr>
        <w:t xml:space="preserve"> E</w:t>
      </w:r>
      <w:r w:rsidR="008F0778" w:rsidRPr="00256FB7">
        <w:rPr>
          <w:rFonts w:ascii="Calibri" w:hAnsi="Calibri" w:cs="Calibri"/>
          <w:color w:val="auto"/>
          <w:sz w:val="24"/>
          <w:szCs w:val="24"/>
        </w:rPr>
        <w:tab/>
        <w:t xml:space="preserve">(1) </w:t>
      </w:r>
      <w:r w:rsidR="008F0778" w:rsidRPr="00256FB7">
        <w:rPr>
          <w:rFonts w:ascii="Calibri" w:hAnsi="Calibri" w:cs="Calibri"/>
          <w:color w:val="auto"/>
          <w:sz w:val="24"/>
          <w:szCs w:val="24"/>
        </w:rPr>
        <w:tab/>
        <w:t xml:space="preserve"> </w:t>
      </w:r>
      <w:r w:rsidR="00A16D88" w:rsidRPr="00256FB7">
        <w:rPr>
          <w:rFonts w:ascii="Calibri" w:hAnsi="Calibri" w:cs="Calibri"/>
          <w:i/>
          <w:color w:val="auto"/>
          <w:sz w:val="24"/>
          <w:szCs w:val="24"/>
        </w:rPr>
        <w:t>(new)</w:t>
      </w:r>
      <w:r w:rsidR="002C4271" w:rsidRPr="00256FB7">
        <w:rPr>
          <w:rFonts w:ascii="Calibri" w:hAnsi="Calibri" w:cs="Calibri"/>
          <w:i/>
          <w:color w:val="auto"/>
          <w:sz w:val="24"/>
          <w:szCs w:val="24"/>
        </w:rPr>
        <w:tab/>
      </w:r>
      <w:r w:rsidR="002C4271" w:rsidRPr="00256FB7">
        <w:rPr>
          <w:rFonts w:ascii="Calibri" w:hAnsi="Calibri" w:cs="Calibri"/>
          <w:color w:val="auto"/>
          <w:sz w:val="24"/>
          <w:szCs w:val="24"/>
        </w:rPr>
        <w:tab/>
      </w:r>
      <w:r w:rsidR="00966AA5" w:rsidRPr="00256FB7">
        <w:rPr>
          <w:rFonts w:ascii="Calibri" w:hAnsi="Calibri" w:cs="Calibri"/>
          <w:color w:val="auto"/>
          <w:sz w:val="24"/>
          <w:szCs w:val="24"/>
        </w:rPr>
        <w:tab/>
      </w:r>
      <w:r w:rsidR="00966AA5" w:rsidRPr="00256FB7">
        <w:rPr>
          <w:rFonts w:ascii="Calibri" w:hAnsi="Calibri" w:cs="Calibri"/>
          <w:color w:val="auto"/>
          <w:sz w:val="24"/>
          <w:szCs w:val="24"/>
        </w:rPr>
        <w:tab/>
      </w:r>
      <w:r w:rsidR="002C4271" w:rsidRPr="00256FB7">
        <w:rPr>
          <w:rFonts w:ascii="Calibri" w:hAnsi="Calibri" w:cs="Calibri"/>
          <w:color w:val="auto"/>
          <w:sz w:val="24"/>
          <w:szCs w:val="24"/>
        </w:rPr>
        <w:tab/>
        <w:t>11/03/2015</w:t>
      </w:r>
    </w:p>
    <w:sectPr w:rsidR="00E55907" w:rsidRPr="00256FB7" w:rsidSect="00F56C00">
      <w:footerReference w:type="even" r:id="rId14"/>
      <w:footerReference w:type="default" r:id="rId15"/>
      <w:pgSz w:w="12240" w:h="15840" w:code="1"/>
      <w:pgMar w:top="90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F313" w14:textId="77777777" w:rsidR="000E65F1" w:rsidRDefault="000E65F1">
      <w:pPr>
        <w:spacing w:after="0" w:line="240" w:lineRule="auto"/>
      </w:pPr>
      <w:r>
        <w:separator/>
      </w:r>
    </w:p>
  </w:endnote>
  <w:endnote w:type="continuationSeparator" w:id="0">
    <w:p w14:paraId="3CE8E617" w14:textId="77777777" w:rsidR="000E65F1" w:rsidRDefault="000E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476" w14:textId="77777777" w:rsidR="00B27DED" w:rsidRDefault="00B27D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2813C95" wp14:editId="0C0A45A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572500"/>
              <wp:effectExtent l="0" t="0" r="1905" b="0"/>
              <wp:wrapNone/>
              <wp:docPr id="6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57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0622A" w14:textId="26BEFF6C" w:rsidR="00B27DED" w:rsidRDefault="00E32EEA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61922972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4320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Recruitment Data Summary 2023</w:t>
                              </w:r>
                            </w:sdtContent>
                          </w:sdt>
                          <w:r w:rsidR="00B27DED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61922972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6-06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C67CA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6/6/2023</w:t>
                              </w:r>
                            </w:sdtContent>
                          </w:sdt>
                          <w:r w:rsidR="00B27DED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2813C95" id="Rectangle 5" o:spid="_x0000_s1028" alt="&quot;&quot;" style="position:absolute;margin-left:0;margin-top:0;width:41.85pt;height:675pt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" o:allowincell="f" filled="f" stroked="f">
              <v:textbox style="layout-flow:vertical;mso-layout-flow-alt:bottom-to-top" inset=",,8.64pt,10.8pt">
                <w:txbxContent>
                  <w:p w14:paraId="5F40622A" w14:textId="26BEFF6C" w:rsidR="00B27DED" w:rsidRDefault="001E0CB1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61922972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4320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Recruitment Data Summary 2023</w:t>
                        </w:r>
                      </w:sdtContent>
                    </w:sdt>
                    <w:r w:rsidR="00B27DED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61922972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3-06-06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C67CA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6/6/2023</w:t>
                        </w:r>
                      </w:sdtContent>
                    </w:sdt>
                    <w:r w:rsidR="00B27DED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22C8AA2" wp14:editId="0B0A5C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5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E9CFD6C" id="AutoShape 6" o:spid="_x0000_s1026" alt="&quot;&quot;" style="position:absolute;margin-left:0;margin-top:0;width:561.1pt;height:743.2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AeKatLNAIAAEkEAAAOAAAAAAAAAAAAAAAA&#10;AC4CAABkcnMvZTJvRG9jLnhtbFBLAQItABQABgAIAAAAIQC8sD+X3gAAAAcBAAAPAAAAAAAAAAAA&#10;AAAAAI4EAABkcnMvZG93bnJldi54bWxQSwUGAAAAAAQABADzAAAAmQU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43BF4A3" wp14:editId="4FDE41D4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4" name="Oval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4E64E" w14:textId="77777777" w:rsidR="00B27DED" w:rsidRPr="00C51DD9" w:rsidRDefault="00B27DED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51DD9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C51DD9">
                            <w:rPr>
                              <w:rFonts w:ascii="Calibri" w:hAnsi="Calibri" w:cs="Calibri"/>
                            </w:rPr>
                            <w:instrText xml:space="preserve"> PAGE  \* Arabic  \* MERGEFORMAT </w:instrText>
                          </w:r>
                          <w:r w:rsidRPr="00C51DD9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D87A39" w:rsidRPr="00C51DD9">
                            <w:rPr>
                              <w:rFonts w:ascii="Calibri" w:hAnsi="Calibri" w:cs="Calibri"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 w:rsidRPr="00C51DD9">
                            <w:rPr>
                              <w:rFonts w:ascii="Calibri" w:hAnsi="Calibri" w:cs="Calibri"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3BF4A3" id="Oval 4" o:spid="_x0000_s1029" alt="&quot;&quot;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" o:allowincell="f" fillcolor="#4f81bd [3204]" stroked="f">
              <v:textbox inset="0,0,0,0">
                <w:txbxContent>
                  <w:p w14:paraId="3994E64E" w14:textId="77777777" w:rsidR="00B27DED" w:rsidRPr="00C51DD9" w:rsidRDefault="00B27DED">
                    <w:pPr>
                      <w:pStyle w:val="NoSpacing"/>
                      <w:jc w:val="center"/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C51DD9">
                      <w:rPr>
                        <w:rFonts w:ascii="Calibri" w:hAnsi="Calibri" w:cs="Calibri"/>
                      </w:rPr>
                      <w:fldChar w:fldCharType="begin"/>
                    </w:r>
                    <w:r w:rsidRPr="00C51DD9">
                      <w:rPr>
                        <w:rFonts w:ascii="Calibri" w:hAnsi="Calibri" w:cs="Calibri"/>
                      </w:rPr>
                      <w:instrText xml:space="preserve"> PAGE  \* Arabic  \* MERGEFORMAT </w:instrText>
                    </w:r>
                    <w:r w:rsidRPr="00C51DD9">
                      <w:rPr>
                        <w:rFonts w:ascii="Calibri" w:hAnsi="Calibri" w:cs="Calibri"/>
                      </w:rPr>
                      <w:fldChar w:fldCharType="separate"/>
                    </w:r>
                    <w:r w:rsidR="00D87A39" w:rsidRPr="00C51DD9">
                      <w:rPr>
                        <w:rFonts w:ascii="Calibri" w:hAnsi="Calibri" w:cs="Calibri"/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 w:rsidRPr="00C51DD9">
                      <w:rPr>
                        <w:rFonts w:ascii="Calibri" w:hAnsi="Calibri" w:cs="Calibri"/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7162" w14:textId="77777777" w:rsidR="00B27DED" w:rsidRDefault="00C51DD9">
    <w:pPr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B52DAB8" wp14:editId="1C904D64">
              <wp:simplePos x="0" y="0"/>
              <wp:positionH relativeFrom="leftMargin">
                <wp:posOffset>6730365</wp:posOffset>
              </wp:positionH>
              <wp:positionV relativeFrom="bottomMargin">
                <wp:posOffset>76200</wp:posOffset>
              </wp:positionV>
              <wp:extent cx="520700" cy="520700"/>
              <wp:effectExtent l="5715" t="0" r="6985" b="3175"/>
              <wp:wrapNone/>
              <wp:docPr id="1" name="Oval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2142D" w14:textId="77777777" w:rsidR="00B27DED" w:rsidRPr="00C51DD9" w:rsidRDefault="00B27DED" w:rsidP="00C51DD9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51DD9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C51DD9">
                            <w:rPr>
                              <w:rFonts w:ascii="Calibri" w:hAnsi="Calibri" w:cs="Calibri"/>
                            </w:rPr>
                            <w:instrText xml:space="preserve"> PAGE  \* Arabic  \* MERGEFORMAT </w:instrText>
                          </w:r>
                          <w:r w:rsidRPr="00C51DD9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D87A39" w:rsidRPr="00C51DD9">
                            <w:rPr>
                              <w:rFonts w:ascii="Calibri" w:hAnsi="Calibri" w:cs="Calibri"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 w:rsidRPr="00C51DD9">
                            <w:rPr>
                              <w:rFonts w:ascii="Calibri" w:hAnsi="Calibri" w:cs="Calibri"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52DAB8" id="Oval 1" o:spid="_x0000_s1030" alt="&quot;&quot;" style="position:absolute;margin-left:529.95pt;margin-top:6pt;width:41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" o:allowincell="f" fillcolor="#4f81bd [3204]" stroked="f">
              <v:textbox inset="0,0,0,0">
                <w:txbxContent>
                  <w:p w14:paraId="5422142D" w14:textId="77777777" w:rsidR="00B27DED" w:rsidRPr="00C51DD9" w:rsidRDefault="00B27DED" w:rsidP="00C51DD9">
                    <w:pPr>
                      <w:pStyle w:val="NoSpacing"/>
                      <w:jc w:val="center"/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C51DD9">
                      <w:rPr>
                        <w:rFonts w:ascii="Calibri" w:hAnsi="Calibri" w:cs="Calibri"/>
                      </w:rPr>
                      <w:fldChar w:fldCharType="begin"/>
                    </w:r>
                    <w:r w:rsidRPr="00C51DD9">
                      <w:rPr>
                        <w:rFonts w:ascii="Calibri" w:hAnsi="Calibri" w:cs="Calibri"/>
                      </w:rPr>
                      <w:instrText xml:space="preserve"> PAGE  \* Arabic  \* MERGEFORMAT </w:instrText>
                    </w:r>
                    <w:r w:rsidRPr="00C51DD9">
                      <w:rPr>
                        <w:rFonts w:ascii="Calibri" w:hAnsi="Calibri" w:cs="Calibri"/>
                      </w:rPr>
                      <w:fldChar w:fldCharType="separate"/>
                    </w:r>
                    <w:r w:rsidR="00D87A39" w:rsidRPr="00C51DD9">
                      <w:rPr>
                        <w:rFonts w:ascii="Calibri" w:hAnsi="Calibri" w:cs="Calibri"/>
                        <w:noProof/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 w:rsidRPr="00C51DD9">
                      <w:rPr>
                        <w:rFonts w:ascii="Calibri" w:hAnsi="Calibri" w:cs="Calibri"/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B27DE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976A3F1" wp14:editId="371D7463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572500"/>
              <wp:effectExtent l="635" t="0" r="444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57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6696A" w14:textId="36AFF9BA" w:rsidR="00B27DED" w:rsidRDefault="00E32EEA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6192297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4320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Recruitment Data Summary 2023</w:t>
                              </w:r>
                            </w:sdtContent>
                          </w:sdt>
                          <w:r w:rsidR="00B27DED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61922972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6-06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C67CA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6/6/2023</w:t>
                              </w:r>
                            </w:sdtContent>
                          </w:sdt>
                          <w:r w:rsidR="00B27DED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976A3F1" id="_x0000_s1031" alt="&quot;&quot;" style="position:absolute;margin-left:-4.35pt;margin-top:0;width:46.85pt;height:675pt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" o:allowincell="f" filled="f" stroked="f">
              <v:textbox style="layout-flow:vertical;mso-layout-flow-alt:bottom-to-top" inset=",,8.64pt,10.8pt">
                <w:txbxContent>
                  <w:p w14:paraId="7DC6696A" w14:textId="36AFF9BA" w:rsidR="00B27DED" w:rsidRDefault="001E0CB1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61922972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4320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Recruitment Data Summary 2023</w:t>
                        </w:r>
                      </w:sdtContent>
                    </w:sdt>
                    <w:r w:rsidR="00B27DED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619229724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3-06-06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C67CA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6/6/2023</w:t>
                        </w:r>
                      </w:sdtContent>
                    </w:sdt>
                    <w:r w:rsidR="00B27DED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27DED"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29C3D89" wp14:editId="0006BC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2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8DBC2A1" id="AutoShape 2" o:spid="_x0000_s1026" alt="&quot;&quot;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AeKatLNAIAAEkEAAAOAAAAAAAAAAAAAAAA&#10;AC4CAABkcnMvZTJvRG9jLnhtbFBLAQItABQABgAIAAAAIQC8sD+X3gAAAAcBAAAPAAAAAAAAAAAA&#10;AAAAAI4EAABkcnMvZG93bnJldi54bWxQSwUGAAAAAAQABADzAAAAmQU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1C966A63" w14:textId="77777777" w:rsidR="00B27DED" w:rsidRDefault="00B27DE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D19B" w14:textId="77777777" w:rsidR="000E65F1" w:rsidRDefault="000E65F1">
      <w:pPr>
        <w:spacing w:after="0" w:line="240" w:lineRule="auto"/>
      </w:pPr>
      <w:r>
        <w:separator/>
      </w:r>
    </w:p>
  </w:footnote>
  <w:footnote w:type="continuationSeparator" w:id="0">
    <w:p w14:paraId="07186225" w14:textId="77777777" w:rsidR="000E65F1" w:rsidRDefault="000E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5B3D7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5" w15:restartNumberingAfterBreak="0">
    <w:nsid w:val="008641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9541EA"/>
    <w:multiLevelType w:val="hybridMultilevel"/>
    <w:tmpl w:val="8E084AD8"/>
    <w:lvl w:ilvl="0" w:tplc="C15C9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F0C72"/>
    <w:multiLevelType w:val="hybridMultilevel"/>
    <w:tmpl w:val="3F2AAC34"/>
    <w:lvl w:ilvl="0" w:tplc="9A60D42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26606"/>
    <w:multiLevelType w:val="hybridMultilevel"/>
    <w:tmpl w:val="971C7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A75D0"/>
    <w:multiLevelType w:val="hybridMultilevel"/>
    <w:tmpl w:val="3654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58CF"/>
    <w:multiLevelType w:val="hybridMultilevel"/>
    <w:tmpl w:val="8E084AD8"/>
    <w:lvl w:ilvl="0" w:tplc="C15C9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D452CB"/>
    <w:multiLevelType w:val="hybridMultilevel"/>
    <w:tmpl w:val="7DF829BC"/>
    <w:lvl w:ilvl="0" w:tplc="C15C9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30C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083387"/>
    <w:multiLevelType w:val="hybridMultilevel"/>
    <w:tmpl w:val="6A24745A"/>
    <w:lvl w:ilvl="0" w:tplc="E2EE872E">
      <w:start w:val="1"/>
      <w:numFmt w:val="decimal"/>
      <w:lvlText w:val="%1.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E2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042853"/>
    <w:multiLevelType w:val="hybridMultilevel"/>
    <w:tmpl w:val="8E084AD8"/>
    <w:lvl w:ilvl="0" w:tplc="C15C9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883505">
    <w:abstractNumId w:val="4"/>
  </w:num>
  <w:num w:numId="2" w16cid:durableId="1968775845">
    <w:abstractNumId w:val="4"/>
  </w:num>
  <w:num w:numId="3" w16cid:durableId="1158112981">
    <w:abstractNumId w:val="3"/>
  </w:num>
  <w:num w:numId="4" w16cid:durableId="505636026">
    <w:abstractNumId w:val="3"/>
  </w:num>
  <w:num w:numId="5" w16cid:durableId="2089426569">
    <w:abstractNumId w:val="2"/>
  </w:num>
  <w:num w:numId="6" w16cid:durableId="819927414">
    <w:abstractNumId w:val="2"/>
  </w:num>
  <w:num w:numId="7" w16cid:durableId="2039352733">
    <w:abstractNumId w:val="1"/>
  </w:num>
  <w:num w:numId="8" w16cid:durableId="1705980130">
    <w:abstractNumId w:val="1"/>
  </w:num>
  <w:num w:numId="9" w16cid:durableId="875049744">
    <w:abstractNumId w:val="0"/>
  </w:num>
  <w:num w:numId="10" w16cid:durableId="424769406">
    <w:abstractNumId w:val="0"/>
  </w:num>
  <w:num w:numId="11" w16cid:durableId="1972899325">
    <w:abstractNumId w:val="4"/>
  </w:num>
  <w:num w:numId="12" w16cid:durableId="855389878">
    <w:abstractNumId w:val="3"/>
  </w:num>
  <w:num w:numId="13" w16cid:durableId="1019241034">
    <w:abstractNumId w:val="2"/>
  </w:num>
  <w:num w:numId="14" w16cid:durableId="355347889">
    <w:abstractNumId w:val="1"/>
  </w:num>
  <w:num w:numId="15" w16cid:durableId="255791012">
    <w:abstractNumId w:val="0"/>
  </w:num>
  <w:num w:numId="16" w16cid:durableId="1484471323">
    <w:abstractNumId w:val="13"/>
  </w:num>
  <w:num w:numId="17" w16cid:durableId="502479274">
    <w:abstractNumId w:val="9"/>
  </w:num>
  <w:num w:numId="18" w16cid:durableId="1155486958">
    <w:abstractNumId w:val="4"/>
  </w:num>
  <w:num w:numId="19" w16cid:durableId="648436187">
    <w:abstractNumId w:val="3"/>
  </w:num>
  <w:num w:numId="20" w16cid:durableId="1425614289">
    <w:abstractNumId w:val="2"/>
  </w:num>
  <w:num w:numId="21" w16cid:durableId="494802346">
    <w:abstractNumId w:val="1"/>
  </w:num>
  <w:num w:numId="22" w16cid:durableId="2076656893">
    <w:abstractNumId w:val="0"/>
  </w:num>
  <w:num w:numId="23" w16cid:durableId="696734005">
    <w:abstractNumId w:val="10"/>
  </w:num>
  <w:num w:numId="24" w16cid:durableId="1274900700">
    <w:abstractNumId w:val="14"/>
  </w:num>
  <w:num w:numId="25" w16cid:durableId="32389267">
    <w:abstractNumId w:val="6"/>
  </w:num>
  <w:num w:numId="26" w16cid:durableId="1210607680">
    <w:abstractNumId w:val="15"/>
  </w:num>
  <w:num w:numId="27" w16cid:durableId="476189675">
    <w:abstractNumId w:val="11"/>
  </w:num>
  <w:num w:numId="28" w16cid:durableId="628052091">
    <w:abstractNumId w:val="12"/>
  </w:num>
  <w:num w:numId="29" w16cid:durableId="351348693">
    <w:abstractNumId w:val="5"/>
  </w:num>
  <w:num w:numId="30" w16cid:durableId="611591228">
    <w:abstractNumId w:val="8"/>
  </w:num>
  <w:num w:numId="31" w16cid:durableId="583418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DA"/>
    <w:rsid w:val="00020840"/>
    <w:rsid w:val="0002348A"/>
    <w:rsid w:val="000345F8"/>
    <w:rsid w:val="00040C45"/>
    <w:rsid w:val="00043209"/>
    <w:rsid w:val="00051C53"/>
    <w:rsid w:val="00074ADF"/>
    <w:rsid w:val="00097FD1"/>
    <w:rsid w:val="000A0623"/>
    <w:rsid w:val="000B1ED8"/>
    <w:rsid w:val="000B3E2A"/>
    <w:rsid w:val="000B4288"/>
    <w:rsid w:val="000C1609"/>
    <w:rsid w:val="000C7993"/>
    <w:rsid w:val="000E6402"/>
    <w:rsid w:val="000E65F1"/>
    <w:rsid w:val="000F2421"/>
    <w:rsid w:val="000F454F"/>
    <w:rsid w:val="000F780C"/>
    <w:rsid w:val="001170BE"/>
    <w:rsid w:val="00141CC5"/>
    <w:rsid w:val="00170351"/>
    <w:rsid w:val="001923DA"/>
    <w:rsid w:val="001A5B9E"/>
    <w:rsid w:val="001D2EE0"/>
    <w:rsid w:val="001E0CB1"/>
    <w:rsid w:val="001F3D58"/>
    <w:rsid w:val="00200E87"/>
    <w:rsid w:val="00206892"/>
    <w:rsid w:val="00223FE5"/>
    <w:rsid w:val="00243F6C"/>
    <w:rsid w:val="00250911"/>
    <w:rsid w:val="00250A72"/>
    <w:rsid w:val="00256FB7"/>
    <w:rsid w:val="0026123E"/>
    <w:rsid w:val="00296328"/>
    <w:rsid w:val="002A4428"/>
    <w:rsid w:val="002B5133"/>
    <w:rsid w:val="002C4271"/>
    <w:rsid w:val="002C6948"/>
    <w:rsid w:val="002C6DD4"/>
    <w:rsid w:val="002D2262"/>
    <w:rsid w:val="002D63B2"/>
    <w:rsid w:val="002E06B6"/>
    <w:rsid w:val="002E13FC"/>
    <w:rsid w:val="002E19E5"/>
    <w:rsid w:val="002E4E2F"/>
    <w:rsid w:val="003056E3"/>
    <w:rsid w:val="00311A8B"/>
    <w:rsid w:val="0031425C"/>
    <w:rsid w:val="00316D4F"/>
    <w:rsid w:val="00324272"/>
    <w:rsid w:val="00327E28"/>
    <w:rsid w:val="00335333"/>
    <w:rsid w:val="003400F3"/>
    <w:rsid w:val="00340ECC"/>
    <w:rsid w:val="00380B30"/>
    <w:rsid w:val="00397613"/>
    <w:rsid w:val="003B2C5A"/>
    <w:rsid w:val="003C67CA"/>
    <w:rsid w:val="003D7A9E"/>
    <w:rsid w:val="003E5DC2"/>
    <w:rsid w:val="00412FF0"/>
    <w:rsid w:val="004201E5"/>
    <w:rsid w:val="004319FF"/>
    <w:rsid w:val="00454F24"/>
    <w:rsid w:val="00465FA2"/>
    <w:rsid w:val="00485072"/>
    <w:rsid w:val="004956B8"/>
    <w:rsid w:val="004A2C9D"/>
    <w:rsid w:val="004C024F"/>
    <w:rsid w:val="004E626D"/>
    <w:rsid w:val="004E7658"/>
    <w:rsid w:val="00502516"/>
    <w:rsid w:val="0050393A"/>
    <w:rsid w:val="005254DB"/>
    <w:rsid w:val="00525D02"/>
    <w:rsid w:val="005340B9"/>
    <w:rsid w:val="00547872"/>
    <w:rsid w:val="00552812"/>
    <w:rsid w:val="00555B31"/>
    <w:rsid w:val="0058666D"/>
    <w:rsid w:val="00595F17"/>
    <w:rsid w:val="005965E1"/>
    <w:rsid w:val="005F08A5"/>
    <w:rsid w:val="00604627"/>
    <w:rsid w:val="00607178"/>
    <w:rsid w:val="00621E2E"/>
    <w:rsid w:val="00632E44"/>
    <w:rsid w:val="006363B0"/>
    <w:rsid w:val="00644A9B"/>
    <w:rsid w:val="00654FB1"/>
    <w:rsid w:val="00685896"/>
    <w:rsid w:val="00690997"/>
    <w:rsid w:val="00697F7B"/>
    <w:rsid w:val="006A7A2A"/>
    <w:rsid w:val="006B0457"/>
    <w:rsid w:val="006D7F1A"/>
    <w:rsid w:val="006E23F3"/>
    <w:rsid w:val="006E4A06"/>
    <w:rsid w:val="006F7615"/>
    <w:rsid w:val="0072137D"/>
    <w:rsid w:val="00732CD8"/>
    <w:rsid w:val="00736704"/>
    <w:rsid w:val="007458D7"/>
    <w:rsid w:val="007522AA"/>
    <w:rsid w:val="00756758"/>
    <w:rsid w:val="007A0AFC"/>
    <w:rsid w:val="007C03FE"/>
    <w:rsid w:val="007D1346"/>
    <w:rsid w:val="00812258"/>
    <w:rsid w:val="00825468"/>
    <w:rsid w:val="00834979"/>
    <w:rsid w:val="00860A55"/>
    <w:rsid w:val="00887664"/>
    <w:rsid w:val="008C5C2F"/>
    <w:rsid w:val="008F0778"/>
    <w:rsid w:val="008F32B0"/>
    <w:rsid w:val="009148B6"/>
    <w:rsid w:val="0092485B"/>
    <w:rsid w:val="0094474C"/>
    <w:rsid w:val="00952CEF"/>
    <w:rsid w:val="00957ADA"/>
    <w:rsid w:val="00966AA5"/>
    <w:rsid w:val="009706D9"/>
    <w:rsid w:val="00970D9F"/>
    <w:rsid w:val="009B1AB3"/>
    <w:rsid w:val="009B5A89"/>
    <w:rsid w:val="009C114B"/>
    <w:rsid w:val="009C5ED3"/>
    <w:rsid w:val="009E63AE"/>
    <w:rsid w:val="009F7BA5"/>
    <w:rsid w:val="00A042A9"/>
    <w:rsid w:val="00A16D88"/>
    <w:rsid w:val="00A41465"/>
    <w:rsid w:val="00A46DCD"/>
    <w:rsid w:val="00A7758D"/>
    <w:rsid w:val="00A849E5"/>
    <w:rsid w:val="00A92BC4"/>
    <w:rsid w:val="00AC4BA7"/>
    <w:rsid w:val="00AC5018"/>
    <w:rsid w:val="00AE13A3"/>
    <w:rsid w:val="00AE4898"/>
    <w:rsid w:val="00AF75C6"/>
    <w:rsid w:val="00B23935"/>
    <w:rsid w:val="00B27DED"/>
    <w:rsid w:val="00B601F5"/>
    <w:rsid w:val="00B8170C"/>
    <w:rsid w:val="00B86FEA"/>
    <w:rsid w:val="00B931CD"/>
    <w:rsid w:val="00BC28E4"/>
    <w:rsid w:val="00BE3361"/>
    <w:rsid w:val="00BE629C"/>
    <w:rsid w:val="00BF3CFC"/>
    <w:rsid w:val="00C053C2"/>
    <w:rsid w:val="00C17743"/>
    <w:rsid w:val="00C178DF"/>
    <w:rsid w:val="00C32A2D"/>
    <w:rsid w:val="00C50D2C"/>
    <w:rsid w:val="00C51DD9"/>
    <w:rsid w:val="00C57107"/>
    <w:rsid w:val="00C64189"/>
    <w:rsid w:val="00C73EDF"/>
    <w:rsid w:val="00C90778"/>
    <w:rsid w:val="00C97B23"/>
    <w:rsid w:val="00CA6476"/>
    <w:rsid w:val="00CC1A78"/>
    <w:rsid w:val="00D020B7"/>
    <w:rsid w:val="00D06149"/>
    <w:rsid w:val="00D21713"/>
    <w:rsid w:val="00D219B4"/>
    <w:rsid w:val="00D36DBC"/>
    <w:rsid w:val="00D430A1"/>
    <w:rsid w:val="00D44D75"/>
    <w:rsid w:val="00D5064F"/>
    <w:rsid w:val="00D71BD4"/>
    <w:rsid w:val="00D87A39"/>
    <w:rsid w:val="00DA0729"/>
    <w:rsid w:val="00DA712A"/>
    <w:rsid w:val="00DA7B21"/>
    <w:rsid w:val="00DC1953"/>
    <w:rsid w:val="00DC4BAA"/>
    <w:rsid w:val="00DC7633"/>
    <w:rsid w:val="00DD2120"/>
    <w:rsid w:val="00DD46D5"/>
    <w:rsid w:val="00DE7018"/>
    <w:rsid w:val="00E07408"/>
    <w:rsid w:val="00E32EEA"/>
    <w:rsid w:val="00E4223A"/>
    <w:rsid w:val="00E55907"/>
    <w:rsid w:val="00E6308B"/>
    <w:rsid w:val="00EA2745"/>
    <w:rsid w:val="00EA4C20"/>
    <w:rsid w:val="00EC4AA9"/>
    <w:rsid w:val="00EC564E"/>
    <w:rsid w:val="00ED75D1"/>
    <w:rsid w:val="00EE1002"/>
    <w:rsid w:val="00EE7073"/>
    <w:rsid w:val="00EE7D88"/>
    <w:rsid w:val="00EF223C"/>
    <w:rsid w:val="00F04254"/>
    <w:rsid w:val="00F31623"/>
    <w:rsid w:val="00F37FAC"/>
    <w:rsid w:val="00F475FA"/>
    <w:rsid w:val="00F56C00"/>
    <w:rsid w:val="00F66791"/>
    <w:rsid w:val="00F74764"/>
    <w:rsid w:val="00FC19CA"/>
    <w:rsid w:val="00FD4622"/>
    <w:rsid w:val="00FD68DA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50F738"/>
  <w15:docId w15:val="{0BD2D345-4531-426B-BEBE-3ECCDC1D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A"/>
    <w:pPr>
      <w:spacing w:after="160"/>
    </w:pPr>
    <w:rPr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ADA"/>
    <w:pPr>
      <w:spacing w:before="300" w:after="40" w:line="240" w:lineRule="auto"/>
      <w:outlineLvl w:val="0"/>
    </w:pPr>
    <w:rPr>
      <w:rFonts w:asciiTheme="majorHAnsi" w:hAnsiTheme="majorHAnsi" w:cstheme="majorBidi"/>
      <w:b/>
      <w:color w:val="365F9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7ADA"/>
    <w:pPr>
      <w:spacing w:before="240" w:after="40" w:line="240" w:lineRule="auto"/>
      <w:outlineLvl w:val="1"/>
    </w:pPr>
    <w:rPr>
      <w:rFonts w:asciiTheme="majorHAnsi" w:hAnsiTheme="majorHAnsi" w:cstheme="majorBidi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ADA"/>
    <w:pPr>
      <w:spacing w:before="200" w:after="40" w:line="240" w:lineRule="auto"/>
      <w:outlineLvl w:val="2"/>
    </w:pPr>
    <w:rPr>
      <w:rFonts w:asciiTheme="majorHAnsi" w:hAnsiTheme="majorHAnsi" w:cstheme="majorBidi"/>
      <w:b/>
      <w:color w:val="4F81BD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ADA"/>
    <w:pPr>
      <w:spacing w:before="240" w:after="0"/>
      <w:outlineLvl w:val="3"/>
    </w:pPr>
    <w:rPr>
      <w:rFonts w:asciiTheme="majorHAnsi" w:hAnsiTheme="majorHAnsi" w:cstheme="majorBidi"/>
      <w:b/>
      <w:color w:val="76923C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7ADA"/>
    <w:pPr>
      <w:spacing w:before="200" w:after="0"/>
      <w:outlineLvl w:val="4"/>
    </w:pPr>
    <w:rPr>
      <w:rFonts w:asciiTheme="majorHAnsi" w:hAnsiTheme="majorHAnsi" w:cstheme="majorBidi"/>
      <w:b/>
      <w:i/>
      <w:color w:val="76923C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7ADA"/>
    <w:pPr>
      <w:spacing w:before="200" w:after="0"/>
      <w:outlineLvl w:val="5"/>
    </w:pPr>
    <w:rPr>
      <w:rFonts w:asciiTheme="majorHAnsi" w:hAnsiTheme="majorHAnsi" w:cstheme="majorBidi"/>
      <w:color w:val="4E6128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7ADA"/>
    <w:pPr>
      <w:spacing w:before="200" w:after="0"/>
      <w:outlineLvl w:val="6"/>
    </w:pPr>
    <w:rPr>
      <w:rFonts w:asciiTheme="majorHAnsi" w:hAnsiTheme="majorHAnsi" w:cstheme="majorBidi"/>
      <w:i/>
      <w:color w:val="4E6128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7ADA"/>
    <w:pPr>
      <w:spacing w:before="200" w:after="0"/>
      <w:outlineLvl w:val="7"/>
    </w:pPr>
    <w:rPr>
      <w:rFonts w:asciiTheme="majorHAnsi" w:hAnsiTheme="majorHAnsi" w:cstheme="majorBidi"/>
      <w:color w:val="4F81BD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7ADA"/>
    <w:pPr>
      <w:spacing w:before="200" w:after="0"/>
      <w:outlineLvl w:val="8"/>
    </w:pPr>
    <w:rPr>
      <w:rFonts w:asciiTheme="majorHAnsi" w:hAnsiTheme="majorHAnsi" w:cstheme="majorBidi"/>
      <w:i/>
      <w:color w:val="4F81BD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DA"/>
    <w:rPr>
      <w:rFonts w:asciiTheme="majorHAnsi" w:hAnsiTheme="majorHAnsi" w:cstheme="majorBidi"/>
      <w:b/>
      <w:color w:val="365F9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ADA"/>
    <w:rPr>
      <w:rFonts w:asciiTheme="majorHAnsi" w:hAnsiTheme="majorHAnsi" w:cstheme="majorBidi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7ADA"/>
    <w:rPr>
      <w:rFonts w:asciiTheme="majorHAnsi" w:hAnsiTheme="majorHAnsi" w:cstheme="majorBidi"/>
      <w:b/>
      <w:color w:val="4F81BD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57ADA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hAnsiTheme="majorHAnsi" w:cstheme="majorBidi"/>
      <w:b/>
      <w:smallCaps/>
      <w:color w:val="4F81BD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57ADA"/>
    <w:rPr>
      <w:rFonts w:asciiTheme="majorHAnsi" w:hAnsiTheme="majorHAnsi" w:cstheme="majorBidi"/>
      <w:b/>
      <w:smallCaps/>
      <w:color w:val="4F81BD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957ADA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ADA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B6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57ADA"/>
    <w:pPr>
      <w:spacing w:after="0" w:line="240" w:lineRule="auto"/>
    </w:pPr>
    <w:rPr>
      <w:bCs/>
      <w:smallCaps/>
      <w:color w:val="943634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B6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2E06B6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957ADA"/>
    <w:rPr>
      <w:rFonts w:asciiTheme="majorHAnsi" w:hAnsiTheme="majorHAnsi" w:cstheme="majorBidi"/>
      <w:i/>
      <w:color w:val="F79646" w:themeColor="accent6"/>
      <w:sz w:val="20"/>
      <w:szCs w:val="20"/>
    </w:rPr>
  </w:style>
  <w:style w:type="character" w:styleId="Emphasis">
    <w:name w:val="Emphasis"/>
    <w:uiPriority w:val="20"/>
    <w:qFormat/>
    <w:rsid w:val="00957ADA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2E0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B6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57ADA"/>
    <w:rPr>
      <w:rFonts w:asciiTheme="majorHAnsi" w:hAnsiTheme="majorHAnsi" w:cstheme="majorBidi"/>
      <w:b/>
      <w:color w:val="76923C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57ADA"/>
    <w:rPr>
      <w:rFonts w:asciiTheme="majorHAnsi" w:hAnsiTheme="majorHAnsi" w:cstheme="majorBidi"/>
      <w:b/>
      <w:i/>
      <w:color w:val="76923C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57ADA"/>
    <w:rPr>
      <w:rFonts w:asciiTheme="majorHAnsi" w:hAnsiTheme="majorHAnsi" w:cstheme="majorBidi"/>
      <w:color w:val="4E6128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57ADA"/>
    <w:rPr>
      <w:rFonts w:asciiTheme="majorHAnsi" w:hAnsiTheme="majorHAnsi" w:cstheme="majorBidi"/>
      <w:i/>
      <w:color w:val="4E6128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57ADA"/>
    <w:rPr>
      <w:rFonts w:asciiTheme="majorHAnsi" w:hAnsiTheme="majorHAnsi" w:cstheme="majorBidi"/>
      <w:color w:val="4F81BD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57ADA"/>
    <w:rPr>
      <w:rFonts w:asciiTheme="majorHAnsi" w:hAnsiTheme="majorHAnsi" w:cstheme="majorBidi"/>
      <w:i/>
      <w:color w:val="4F81BD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957ADA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957ADA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hAnsiTheme="majorHAnsi" w:cstheme="majorBid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ADA"/>
    <w:rPr>
      <w:rFonts w:asciiTheme="majorHAnsi" w:hAnsiTheme="majorHAnsi" w:cstheme="majorBidi"/>
      <w:i/>
      <w:color w:val="FFFFFF" w:themeColor="background1"/>
      <w:sz w:val="32"/>
      <w:szCs w:val="20"/>
      <w:shd w:val="clear" w:color="auto" w:fill="4F81BD" w:themeFill="accent1"/>
    </w:rPr>
  </w:style>
  <w:style w:type="character" w:styleId="IntenseReference">
    <w:name w:val="Intense Reference"/>
    <w:basedOn w:val="DefaultParagraphFont"/>
    <w:uiPriority w:val="32"/>
    <w:qFormat/>
    <w:rsid w:val="00957ADA"/>
    <w:rPr>
      <w:rFonts w:cstheme="majorBidi"/>
      <w:b/>
      <w:color w:val="4F81BD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957ADA"/>
    <w:pPr>
      <w:numPr>
        <w:numId w:val="18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957ADA"/>
    <w:pPr>
      <w:numPr>
        <w:numId w:val="19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957ADA"/>
    <w:pPr>
      <w:numPr>
        <w:numId w:val="20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957ADA"/>
    <w:pPr>
      <w:numPr>
        <w:numId w:val="21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957ADA"/>
    <w:pPr>
      <w:numPr>
        <w:numId w:val="22"/>
      </w:numPr>
      <w:spacing w:after="0"/>
    </w:pPr>
  </w:style>
  <w:style w:type="paragraph" w:styleId="NoSpacing">
    <w:name w:val="No Spacing"/>
    <w:basedOn w:val="Normal"/>
    <w:uiPriority w:val="1"/>
    <w:qFormat/>
    <w:rsid w:val="00957A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06B6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957ADA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57ADA"/>
    <w:rPr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957ADA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957ADA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957ADA"/>
    <w:rPr>
      <w:rFonts w:cstheme="majorBidi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2E06B6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957ADA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957AD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57AD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7AD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7AD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7AD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7AD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7AD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7AD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2E06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AD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ADA"/>
    <w:pPr>
      <w:keepNext/>
      <w:keepLines/>
      <w:spacing w:before="480" w:after="0" w:line="276" w:lineRule="auto"/>
      <w:outlineLvl w:val="9"/>
    </w:pPr>
    <w:rPr>
      <w:rFonts w:eastAsiaTheme="majorEastAsia"/>
      <w:bCs/>
      <w:spacing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tephens\Application%20Data\Microsoft\Templates\Equit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2023-06-06T00:00:00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268FB-C3AF-435D-8262-946262642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36C36-BD25-43DA-A230-C5E2A469C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BD7D3E-30D3-408D-B100-30E5F6E0FF77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DCC0BF21-09A3-4A3A-B2AC-CF89FC80245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15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Data Summary 2023</vt:lpstr>
    </vt:vector>
  </TitlesOfParts>
  <Company>WA State dEPARTMENT OF wIDGET cOMPLIANCE Recruitment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Data Summary 2023</dc:title>
  <dc:subject>Efforts and Challenges</dc:subject>
  <dc:creator/>
  <cp:keywords/>
  <dc:description/>
  <cp:lastModifiedBy>Kelley, David (OFM)</cp:lastModifiedBy>
  <cp:revision>4</cp:revision>
  <cp:lastPrinted>2015-11-02T16:45:00Z</cp:lastPrinted>
  <dcterms:created xsi:type="dcterms:W3CDTF">2023-06-12T19:28:00Z</dcterms:created>
  <dcterms:modified xsi:type="dcterms:W3CDTF">2023-06-14T17:13:00Z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